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5E" w:rsidRPr="0092255E" w:rsidRDefault="0092255E" w:rsidP="00BC66E1">
      <w:pPr>
        <w:bidi/>
        <w:jc w:val="center"/>
        <w:rPr>
          <w:rFonts w:hint="cs"/>
          <w:sz w:val="28"/>
          <w:szCs w:val="28"/>
          <w:lang w:bidi="ar-IQ"/>
        </w:rPr>
      </w:pPr>
      <w:r w:rsidRPr="0092255E">
        <w:rPr>
          <w:rFonts w:hint="cs"/>
          <w:sz w:val="28"/>
          <w:szCs w:val="28"/>
          <w:rtl/>
          <w:lang w:bidi="ar-IQ"/>
        </w:rPr>
        <w:t>نموذج رقم (6)</w:t>
      </w:r>
    </w:p>
    <w:p w:rsidR="00BC66E1" w:rsidRPr="00BC66E1" w:rsidRDefault="00BC66E1" w:rsidP="0092255E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BC66E1">
        <w:rPr>
          <w:rFonts w:hint="cs"/>
          <w:b/>
          <w:bCs/>
          <w:sz w:val="32"/>
          <w:szCs w:val="32"/>
          <w:rtl/>
        </w:rPr>
        <w:t>اللجنة العلمية المركزية في كلية الصيدلة</w:t>
      </w:r>
      <w:r w:rsidRPr="00BC66E1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BC66E1" w:rsidRPr="00A36BA3" w:rsidRDefault="00BC66E1" w:rsidP="00BC66E1">
      <w:pPr>
        <w:bidi/>
        <w:spacing w:after="0" w:line="240" w:lineRule="auto"/>
        <w:rPr>
          <w:sz w:val="32"/>
          <w:szCs w:val="32"/>
          <w:rtl/>
          <w:lang w:bidi="ar-IQ"/>
        </w:rPr>
      </w:pPr>
      <w:r w:rsidRPr="00A36BA3">
        <w:rPr>
          <w:rFonts w:hint="cs"/>
          <w:sz w:val="32"/>
          <w:szCs w:val="32"/>
          <w:rtl/>
          <w:lang w:bidi="ar-IQ"/>
        </w:rPr>
        <w:t>السيد عميد كلية الصيدلة المحترم</w:t>
      </w:r>
    </w:p>
    <w:p w:rsidR="00BC66E1" w:rsidRDefault="00BC66E1" w:rsidP="00BC66E1">
      <w:pPr>
        <w:bidi/>
        <w:spacing w:after="0" w:line="240" w:lineRule="auto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السيد م.العميد لشؤون الدراسات العليا المحترم</w:t>
      </w:r>
    </w:p>
    <w:p w:rsidR="00BC66E1" w:rsidRPr="00BC66E1" w:rsidRDefault="00BC66E1" w:rsidP="00BC66E1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BC66E1">
        <w:rPr>
          <w:rFonts w:hint="cs"/>
          <w:b/>
          <w:bCs/>
          <w:sz w:val="32"/>
          <w:szCs w:val="32"/>
          <w:rtl/>
          <w:lang w:bidi="ar-IQ"/>
        </w:rPr>
        <w:t>م/ أقرار بحث دراسات عليا</w:t>
      </w:r>
    </w:p>
    <w:p w:rsidR="00BC66E1" w:rsidRDefault="00BC66E1" w:rsidP="00BC66E1">
      <w:pPr>
        <w:bidi/>
        <w:rPr>
          <w:sz w:val="32"/>
          <w:szCs w:val="32"/>
          <w:rtl/>
          <w:lang w:bidi="ar-IQ"/>
        </w:rPr>
      </w:pPr>
      <w:r w:rsidRPr="008464CA">
        <w:rPr>
          <w:rFonts w:hint="cs"/>
          <w:sz w:val="32"/>
          <w:szCs w:val="32"/>
          <w:rtl/>
          <w:lang w:bidi="ar-IQ"/>
        </w:rPr>
        <w:t xml:space="preserve">أجتمعت اللجنة العلمية </w:t>
      </w:r>
      <w:r>
        <w:rPr>
          <w:rFonts w:hint="cs"/>
          <w:sz w:val="32"/>
          <w:szCs w:val="32"/>
          <w:rtl/>
          <w:lang w:bidi="ar-IQ"/>
        </w:rPr>
        <w:t>المركزية</w:t>
      </w:r>
      <w:r w:rsidRPr="008464CA">
        <w:rPr>
          <w:rFonts w:hint="cs"/>
          <w:sz w:val="32"/>
          <w:szCs w:val="32"/>
          <w:rtl/>
          <w:lang w:bidi="ar-IQ"/>
        </w:rPr>
        <w:t xml:space="preserve"> لدراسة موضوع بحث </w:t>
      </w:r>
      <w:r>
        <w:rPr>
          <w:rFonts w:hint="cs"/>
          <w:sz w:val="32"/>
          <w:szCs w:val="32"/>
          <w:rtl/>
          <w:lang w:bidi="ar-IQ"/>
        </w:rPr>
        <w:t>للحصول على شهادة</w:t>
      </w:r>
    </w:p>
    <w:p w:rsidR="00BC66E1" w:rsidRPr="008464CA" w:rsidRDefault="00BC66E1" w:rsidP="00BC66E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....................... للطالب ..................... في فرع ...........................</w:t>
      </w:r>
    </w:p>
    <w:p w:rsidR="00BC66E1" w:rsidRPr="008464CA" w:rsidRDefault="00BC66E1" w:rsidP="00BC66E1">
      <w:pPr>
        <w:bidi/>
        <w:rPr>
          <w:sz w:val="32"/>
          <w:szCs w:val="32"/>
          <w:rtl/>
          <w:lang w:bidi="ar-IQ"/>
        </w:rPr>
      </w:pPr>
      <w:r w:rsidRPr="008464CA">
        <w:rPr>
          <w:rFonts w:hint="cs"/>
          <w:sz w:val="32"/>
          <w:szCs w:val="32"/>
          <w:rtl/>
          <w:lang w:bidi="ar-IQ"/>
        </w:rPr>
        <w:t>تحت اشراف التدريسي</w:t>
      </w:r>
      <w:r>
        <w:rPr>
          <w:rFonts w:hint="cs"/>
          <w:sz w:val="32"/>
          <w:szCs w:val="32"/>
          <w:rtl/>
          <w:lang w:bidi="ar-IQ"/>
        </w:rPr>
        <w:t>..............................................</w:t>
      </w:r>
      <w:r w:rsidRPr="008464CA">
        <w:rPr>
          <w:rFonts w:hint="cs"/>
          <w:sz w:val="32"/>
          <w:szCs w:val="32"/>
          <w:rtl/>
          <w:lang w:bidi="ar-IQ"/>
        </w:rPr>
        <w:t xml:space="preserve"> بعنوان: </w:t>
      </w:r>
    </w:p>
    <w:p w:rsidR="00BC66E1" w:rsidRDefault="00BC66E1" w:rsidP="00BC66E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464CA">
        <w:rPr>
          <w:rFonts w:hint="cs"/>
          <w:sz w:val="32"/>
          <w:szCs w:val="32"/>
          <w:rtl/>
          <w:lang w:bidi="ar-IQ"/>
        </w:rPr>
        <w:t>وتوصلت اللجنة الى أقرار موضوع البحث</w:t>
      </w:r>
    </w:p>
    <w:p w:rsidR="00BC66E1" w:rsidRDefault="00BC66E1" w:rsidP="00BC66E1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اللجنة العلمية: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214"/>
        <w:gridCol w:w="2214"/>
        <w:gridCol w:w="2214"/>
        <w:gridCol w:w="2214"/>
      </w:tblGrid>
      <w:tr w:rsidR="00BC66E1" w:rsidTr="00BC66E1"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D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D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D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D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رئيسا</w:t>
            </w:r>
          </w:p>
        </w:tc>
      </w:tr>
      <w:tr w:rsidR="00BC66E1" w:rsidTr="00BC66E1">
        <w:tc>
          <w:tcPr>
            <w:tcW w:w="2214" w:type="dxa"/>
          </w:tcPr>
          <w:p w:rsidR="00BC66E1" w:rsidRPr="00B82DFF" w:rsidRDefault="00BC66E1" w:rsidP="00BC66E1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C66E1" w:rsidTr="00BC66E1"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C66E1" w:rsidTr="00BC66E1"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D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D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D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B82DFF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عضوا</w:t>
            </w:r>
          </w:p>
        </w:tc>
      </w:tr>
      <w:tr w:rsidR="00BC66E1" w:rsidTr="00BC66E1"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Pr="00B82DFF" w:rsidRDefault="00BC66E1" w:rsidP="003628B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C66E1" w:rsidTr="00BC66E1">
        <w:trPr>
          <w:trHeight w:val="808"/>
        </w:trPr>
        <w:tc>
          <w:tcPr>
            <w:tcW w:w="2214" w:type="dxa"/>
          </w:tcPr>
          <w:p w:rsidR="00BC66E1" w:rsidRDefault="00BC66E1" w:rsidP="003628B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Default="00BC66E1" w:rsidP="003628B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Default="00BC66E1" w:rsidP="003628B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214" w:type="dxa"/>
          </w:tcPr>
          <w:p w:rsidR="00BC66E1" w:rsidRDefault="00BC66E1" w:rsidP="003628B5">
            <w:pPr>
              <w:bidi/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BC66E1" w:rsidRPr="008464CA" w:rsidRDefault="00BC66E1" w:rsidP="00BC66E1">
      <w:pPr>
        <w:bidi/>
        <w:rPr>
          <w:sz w:val="32"/>
          <w:szCs w:val="32"/>
          <w:lang w:bidi="ar-IQ"/>
        </w:rPr>
      </w:pPr>
    </w:p>
    <w:p w:rsidR="00E147F5" w:rsidRDefault="00E147F5" w:rsidP="00E147F5">
      <w:pPr>
        <w:bidi/>
        <w:rPr>
          <w:rtl/>
          <w:lang w:bidi="ar-IQ"/>
        </w:rPr>
      </w:pPr>
    </w:p>
    <w:sectPr w:rsidR="00E147F5" w:rsidSect="00C15AF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6E" w:rsidRDefault="006E5B6E" w:rsidP="0060473F">
      <w:pPr>
        <w:spacing w:after="0" w:line="240" w:lineRule="auto"/>
      </w:pPr>
      <w:r>
        <w:separator/>
      </w:r>
    </w:p>
  </w:endnote>
  <w:endnote w:type="continuationSeparator" w:id="0">
    <w:p w:rsidR="006E5B6E" w:rsidRDefault="006E5B6E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6E" w:rsidRDefault="006E5B6E" w:rsidP="0060473F">
      <w:pPr>
        <w:spacing w:after="0" w:line="240" w:lineRule="auto"/>
      </w:pPr>
      <w:r>
        <w:separator/>
      </w:r>
    </w:p>
  </w:footnote>
  <w:footnote w:type="continuationSeparator" w:id="0">
    <w:p w:rsidR="006E5B6E" w:rsidRDefault="006E5B6E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3F" w:rsidRDefault="006047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217"/>
    <w:rsid w:val="00006763"/>
    <w:rsid w:val="002B7588"/>
    <w:rsid w:val="003D3A53"/>
    <w:rsid w:val="0060473F"/>
    <w:rsid w:val="006E5B6E"/>
    <w:rsid w:val="007369AF"/>
    <w:rsid w:val="00773217"/>
    <w:rsid w:val="00884CF6"/>
    <w:rsid w:val="008D3164"/>
    <w:rsid w:val="009128F2"/>
    <w:rsid w:val="0092255E"/>
    <w:rsid w:val="00954064"/>
    <w:rsid w:val="00BC66E1"/>
    <w:rsid w:val="00C15AFE"/>
    <w:rsid w:val="00D75478"/>
    <w:rsid w:val="00E01895"/>
    <w:rsid w:val="00E147F5"/>
    <w:rsid w:val="00E7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73F"/>
  </w:style>
  <w:style w:type="paragraph" w:styleId="Footer">
    <w:name w:val="footer"/>
    <w:basedOn w:val="Normal"/>
    <w:link w:val="Footer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73F"/>
  </w:style>
  <w:style w:type="table" w:styleId="TableGrid">
    <w:name w:val="Table Grid"/>
    <w:basedOn w:val="TableNormal"/>
    <w:uiPriority w:val="59"/>
    <w:rsid w:val="00BC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</cp:revision>
  <dcterms:created xsi:type="dcterms:W3CDTF">2020-08-05T20:53:00Z</dcterms:created>
  <dcterms:modified xsi:type="dcterms:W3CDTF">2020-08-06T16:10:00Z</dcterms:modified>
</cp:coreProperties>
</file>