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4" w:rsidRDefault="00C569C4" w:rsidP="004F62CE">
      <w:pPr>
        <w:bidi/>
        <w:jc w:val="center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نموذج رقم (2)</w:t>
      </w:r>
    </w:p>
    <w:p w:rsidR="004F62CE" w:rsidRPr="002E7B93" w:rsidRDefault="004F62CE" w:rsidP="00C569C4">
      <w:pPr>
        <w:bidi/>
        <w:jc w:val="center"/>
        <w:rPr>
          <w:b/>
          <w:bCs/>
          <w:rtl/>
          <w:lang w:bidi="ar-IQ"/>
        </w:rPr>
      </w:pPr>
      <w:r w:rsidRPr="002E7B93">
        <w:rPr>
          <w:rFonts w:hint="cs"/>
          <w:b/>
          <w:bCs/>
          <w:rtl/>
          <w:lang w:bidi="ar-IQ"/>
        </w:rPr>
        <w:t>أستمارة تدقيق الاقتباس النصي للرسائل والاطاريح للمناقشة</w:t>
      </w:r>
    </w:p>
    <w:p w:rsidR="004F62CE" w:rsidRDefault="004F62CE" w:rsidP="004F62C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أسم الطالب: </w:t>
      </w:r>
    </w:p>
    <w:p w:rsidR="004F62CE" w:rsidRDefault="004F62CE" w:rsidP="004F62C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الفرع العلمي:</w:t>
      </w:r>
    </w:p>
    <w:p w:rsidR="004F62CE" w:rsidRDefault="004F62CE" w:rsidP="004F62C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عنوان الاطروحة:</w:t>
      </w:r>
    </w:p>
    <w:p w:rsidR="004F62CE" w:rsidRDefault="004F62CE" w:rsidP="004F62CE">
      <w:pPr>
        <w:bidi/>
        <w:rPr>
          <w:rtl/>
          <w:lang w:bidi="ar-IQ"/>
        </w:rPr>
      </w:pPr>
    </w:p>
    <w:p w:rsidR="004F62CE" w:rsidRDefault="004F62CE" w:rsidP="004F62C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الاختصاص العام للرسالة /الاطروحة:</w:t>
      </w:r>
    </w:p>
    <w:p w:rsidR="004F62CE" w:rsidRDefault="004F62CE" w:rsidP="004F62C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الاختصاص الدقيق للرسالة /الاطروحة:</w:t>
      </w:r>
    </w:p>
    <w:tbl>
      <w:tblPr>
        <w:tblStyle w:val="TableGrid"/>
        <w:bidiVisual/>
        <w:tblW w:w="0" w:type="auto"/>
        <w:tblLook w:val="04A0"/>
      </w:tblPr>
      <w:tblGrid>
        <w:gridCol w:w="558"/>
        <w:gridCol w:w="2984"/>
        <w:gridCol w:w="1336"/>
        <w:gridCol w:w="2700"/>
        <w:gridCol w:w="1278"/>
      </w:tblGrid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المحتويات الخاضعة لتحديد نسب الاقتباس النصي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نسبة الاقتباس</w:t>
            </w:r>
          </w:p>
        </w:tc>
        <w:tc>
          <w:tcPr>
            <w:tcW w:w="2700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النسبة المسموحة للاقتباس</w:t>
            </w:r>
          </w:p>
        </w:tc>
        <w:tc>
          <w:tcPr>
            <w:tcW w:w="1278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النسبة الكلية</w:t>
            </w: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الرسالة/الاطروحة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(صفر)</w:t>
            </w:r>
          </w:p>
        </w:tc>
        <w:tc>
          <w:tcPr>
            <w:tcW w:w="1278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الخلاصة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النتائج (</w:t>
            </w:r>
            <w:r>
              <w:rPr>
                <w:rFonts w:asciiTheme="minorBidi" w:hAnsiTheme="minorBidi"/>
                <w:rtl/>
                <w:lang w:bidi="ar-IQ"/>
              </w:rPr>
              <w:t>*</w:t>
            </w:r>
            <w:r>
              <w:rPr>
                <w:rFonts w:asciiTheme="minorBidi" w:hAnsiTheme="minorBidi" w:hint="cs"/>
                <w:rtl/>
                <w:lang w:bidi="ar-IQ"/>
              </w:rPr>
              <w:t>)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طرق البحث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(5) لرسائل الماجستير وأطاريح الدكتوراه</w:t>
            </w:r>
          </w:p>
        </w:tc>
        <w:tc>
          <w:tcPr>
            <w:tcW w:w="127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الجانب العملي (</w:t>
            </w:r>
            <w:r>
              <w:rPr>
                <w:rFonts w:asciiTheme="minorBidi" w:hAnsiTheme="minorBidi"/>
                <w:rtl/>
                <w:lang w:bidi="ar-IQ"/>
              </w:rPr>
              <w:t>*</w:t>
            </w:r>
            <w:r>
              <w:rPr>
                <w:rFonts w:asciiTheme="minorBidi" w:hAnsiTheme="minorBidi" w:hint="cs"/>
                <w:rtl/>
                <w:lang w:bidi="ar-IQ"/>
              </w:rPr>
              <w:t>)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-(صفر) لاطاريح الدكتوراه</w:t>
            </w:r>
          </w:p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-لاتزيد عن(5)لرسائل الماجستير</w:t>
            </w:r>
          </w:p>
        </w:tc>
        <w:tc>
          <w:tcPr>
            <w:tcW w:w="1278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بناء المشكلة وتصميمها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الخوارزميات (</w:t>
            </w:r>
            <w:r>
              <w:rPr>
                <w:rFonts w:asciiTheme="minorBidi" w:hAnsiTheme="minorBidi"/>
                <w:rtl/>
                <w:lang w:bidi="ar-IQ"/>
              </w:rPr>
              <w:t>*</w:t>
            </w:r>
            <w:r>
              <w:rPr>
                <w:rFonts w:asciiTheme="minorBidi" w:hAnsiTheme="minorBidi" w:hint="cs"/>
                <w:rtl/>
                <w:lang w:bidi="ar-IQ"/>
              </w:rPr>
              <w:t>)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المقدمة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(10)</w:t>
            </w:r>
          </w:p>
        </w:tc>
        <w:tc>
          <w:tcPr>
            <w:tcW w:w="1278" w:type="dxa"/>
            <w:vMerge w:val="restart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الجانب النظري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558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98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أدبيات البحث</w:t>
            </w:r>
          </w:p>
        </w:tc>
        <w:tc>
          <w:tcPr>
            <w:tcW w:w="1336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700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1278" w:type="dxa"/>
            <w:vMerge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</w:tbl>
    <w:p w:rsidR="004F62CE" w:rsidRDefault="004F62CE" w:rsidP="004F62CE">
      <w:pPr>
        <w:bidi/>
        <w:rPr>
          <w:rFonts w:asciiTheme="minorBidi" w:hAnsiTheme="minorBidi"/>
          <w:rtl/>
          <w:lang w:bidi="ar-IQ"/>
        </w:rPr>
      </w:pPr>
      <w:r>
        <w:rPr>
          <w:rFonts w:hint="cs"/>
          <w:rtl/>
          <w:lang w:bidi="ar-IQ"/>
        </w:rPr>
        <w:t>(</w:t>
      </w:r>
      <w:r>
        <w:rPr>
          <w:rFonts w:asciiTheme="minorBidi" w:hAnsiTheme="minorBidi"/>
          <w:rtl/>
          <w:lang w:bidi="ar-IQ"/>
        </w:rPr>
        <w:t>*</w:t>
      </w:r>
      <w:r>
        <w:rPr>
          <w:rFonts w:asciiTheme="minorBidi" w:hAnsiTheme="minorBidi" w:hint="cs"/>
          <w:rtl/>
          <w:lang w:bidi="ar-IQ"/>
        </w:rPr>
        <w:t>) بأستثناء العبارات الشائعة الاستخدام في مجال الاختصاص عند هذه المحتويات</w:t>
      </w:r>
    </w:p>
    <w:p w:rsidR="004F62CE" w:rsidRDefault="004F62CE" w:rsidP="004F62CE">
      <w:pPr>
        <w:bidi/>
        <w:rPr>
          <w:rFonts w:asciiTheme="minorBidi" w:hAnsiTheme="minorBidi"/>
          <w:rtl/>
          <w:lang w:bidi="ar-IQ"/>
        </w:rPr>
      </w:pPr>
      <w:r>
        <w:rPr>
          <w:rFonts w:asciiTheme="minorBidi" w:hAnsiTheme="minorBidi" w:hint="cs"/>
          <w:rtl/>
          <w:lang w:bidi="ar-IQ"/>
        </w:rPr>
        <w:t>ملاحظة: لاتستلم الرسالة من قبل (القسم/الفرع) العلمي في الكلية لاغراض التقويم العلمي وتشكيل لجنة المناقشة مالم تحقق النسب الواردة في أعلاه.</w:t>
      </w:r>
    </w:p>
    <w:p w:rsidR="004F62CE" w:rsidRDefault="004F62CE" w:rsidP="004F62CE">
      <w:pPr>
        <w:bidi/>
        <w:rPr>
          <w:rFonts w:asciiTheme="minorBidi" w:hAnsiTheme="minorBidi"/>
          <w:rtl/>
          <w:lang w:bidi="ar-IQ"/>
        </w:rPr>
      </w:pPr>
    </w:p>
    <w:p w:rsidR="004F62CE" w:rsidRDefault="004F62CE" w:rsidP="004F62CE">
      <w:pPr>
        <w:bidi/>
        <w:rPr>
          <w:rFonts w:asciiTheme="minorBidi" w:hAnsiTheme="minorBidi"/>
          <w:rtl/>
          <w:lang w:bidi="ar-IQ"/>
        </w:rPr>
      </w:pPr>
      <w:r>
        <w:rPr>
          <w:rFonts w:asciiTheme="minorBidi" w:hAnsiTheme="minorBidi" w:hint="cs"/>
          <w:rtl/>
          <w:lang w:bidi="ar-IQ"/>
        </w:rPr>
        <w:t xml:space="preserve"> توقيع لجنة الاستلال في القسم /الفرع: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14"/>
        <w:gridCol w:w="2214"/>
        <w:gridCol w:w="2214"/>
        <w:gridCol w:w="2214"/>
      </w:tblGrid>
      <w:tr w:rsidR="004F62CE" w:rsidTr="004D472C"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التوقيع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الموقع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رئيسا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</w:tr>
      <w:tr w:rsidR="004F62CE" w:rsidTr="004D472C"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  <w:tr w:rsidR="004F62CE" w:rsidTr="004D472C"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العام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صيدلة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صيدلة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صيدلة</w:t>
            </w:r>
          </w:p>
        </w:tc>
      </w:tr>
      <w:tr w:rsidR="004F62CE" w:rsidTr="004D472C"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</w:t>
            </w: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  <w:tc>
          <w:tcPr>
            <w:tcW w:w="2214" w:type="dxa"/>
          </w:tcPr>
          <w:p w:rsidR="004F62CE" w:rsidRDefault="004F62CE" w:rsidP="004D472C">
            <w:pPr>
              <w:bidi/>
              <w:rPr>
                <w:rtl/>
                <w:lang w:bidi="ar-IQ"/>
              </w:rPr>
            </w:pPr>
          </w:p>
        </w:tc>
      </w:tr>
    </w:tbl>
    <w:p w:rsidR="004F62CE" w:rsidRDefault="004F62CE" w:rsidP="004F62CE">
      <w:pPr>
        <w:bidi/>
        <w:rPr>
          <w:rtl/>
          <w:lang w:bidi="ar-IQ"/>
        </w:rPr>
      </w:pPr>
    </w:p>
    <w:p w:rsidR="004F62CE" w:rsidRDefault="004F62CE" w:rsidP="004F62CE">
      <w:pPr>
        <w:bidi/>
        <w:rPr>
          <w:rtl/>
          <w:lang w:bidi="ar-IQ"/>
        </w:rPr>
      </w:pPr>
    </w:p>
    <w:p w:rsidR="004F62CE" w:rsidRDefault="004F62CE" w:rsidP="004F62CE">
      <w:pPr>
        <w:bidi/>
        <w:rPr>
          <w:rtl/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69" w:rsidRDefault="00812C69" w:rsidP="0060473F">
      <w:pPr>
        <w:spacing w:after="0" w:line="240" w:lineRule="auto"/>
      </w:pPr>
      <w:r>
        <w:separator/>
      </w:r>
    </w:p>
  </w:endnote>
  <w:endnote w:type="continuationSeparator" w:id="0">
    <w:p w:rsidR="00812C69" w:rsidRDefault="00812C69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69" w:rsidRDefault="00812C69" w:rsidP="0060473F">
      <w:pPr>
        <w:spacing w:after="0" w:line="240" w:lineRule="auto"/>
      </w:pPr>
      <w:r>
        <w:separator/>
      </w:r>
    </w:p>
  </w:footnote>
  <w:footnote w:type="continuationSeparator" w:id="0">
    <w:p w:rsidR="00812C69" w:rsidRDefault="00812C69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D3A53"/>
    <w:rsid w:val="004F62CE"/>
    <w:rsid w:val="005474CF"/>
    <w:rsid w:val="0060473F"/>
    <w:rsid w:val="0073062A"/>
    <w:rsid w:val="00773217"/>
    <w:rsid w:val="00812C69"/>
    <w:rsid w:val="00884CF6"/>
    <w:rsid w:val="008D3164"/>
    <w:rsid w:val="009128F2"/>
    <w:rsid w:val="00954064"/>
    <w:rsid w:val="00C15AFE"/>
    <w:rsid w:val="00C569C4"/>
    <w:rsid w:val="00D75478"/>
    <w:rsid w:val="00E147F5"/>
    <w:rsid w:val="00FA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59"/>
    <w:rsid w:val="004F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2020-08-05T17:44:00Z</dcterms:created>
  <dcterms:modified xsi:type="dcterms:W3CDTF">2020-08-06T15:46:00Z</dcterms:modified>
</cp:coreProperties>
</file>