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77" w:rsidRDefault="00A42077" w:rsidP="004B5ECB">
      <w:pPr>
        <w:bidi/>
        <w:jc w:val="center"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نموذج رقم (9)</w:t>
      </w:r>
    </w:p>
    <w:p w:rsidR="004B5ECB" w:rsidRPr="000364A1" w:rsidRDefault="004B5ECB" w:rsidP="00A4207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364A1">
        <w:rPr>
          <w:rFonts w:asciiTheme="majorBidi" w:hAnsiTheme="majorBidi" w:cstheme="majorBidi"/>
          <w:sz w:val="28"/>
          <w:szCs w:val="28"/>
          <w:rtl/>
          <w:lang w:bidi="ar-IQ"/>
        </w:rPr>
        <w:t>أستمارة طلب الاشراف المشترك / المشرف الاستشاري</w:t>
      </w:r>
    </w:p>
    <w:tbl>
      <w:tblPr>
        <w:tblStyle w:val="TableGrid"/>
        <w:bidiVisual/>
        <w:tblW w:w="0" w:type="auto"/>
        <w:tblLook w:val="04A0"/>
      </w:tblPr>
      <w:tblGrid>
        <w:gridCol w:w="3708"/>
        <w:gridCol w:w="5148"/>
      </w:tblGrid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نوع الدراسة (الشهادة والاختصاص)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 الاول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العام للمشرف الاول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الدقيق للمشرف الاول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سقف الاشرف حاليا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المشرف الثاني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العام للمشرف الثاني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الدقيق للمشرف الثاني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سقف الاشر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 حاليا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محل ومكان العمل للمشرف الثاني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370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الاسباب الوجبة للمشرف الثاني</w:t>
            </w:r>
          </w:p>
        </w:tc>
        <w:tc>
          <w:tcPr>
            <w:tcW w:w="5148" w:type="dxa"/>
          </w:tcPr>
          <w:p w:rsidR="004B5ECB" w:rsidRPr="000364A1" w:rsidRDefault="004B5ECB" w:rsidP="007465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4B5ECB" w:rsidRDefault="004B5ECB" w:rsidP="004B5EC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B5ECB" w:rsidRPr="000364A1" w:rsidRDefault="004B5ECB" w:rsidP="004B5EC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2430"/>
        <w:gridCol w:w="2520"/>
        <w:gridCol w:w="1908"/>
      </w:tblGrid>
      <w:tr w:rsidR="004B5ECB" w:rsidRPr="000364A1" w:rsidTr="007465B5">
        <w:tc>
          <w:tcPr>
            <w:tcW w:w="199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243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 الاول</w:t>
            </w:r>
          </w:p>
        </w:tc>
        <w:tc>
          <w:tcPr>
            <w:tcW w:w="252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المشرف الثاني</w:t>
            </w:r>
          </w:p>
        </w:tc>
        <w:tc>
          <w:tcPr>
            <w:tcW w:w="190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رئيس الفرع</w:t>
            </w:r>
          </w:p>
        </w:tc>
      </w:tr>
      <w:tr w:rsidR="004B5ECB" w:rsidRPr="000364A1" w:rsidTr="007465B5">
        <w:tc>
          <w:tcPr>
            <w:tcW w:w="199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199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الفرع</w:t>
            </w:r>
          </w:p>
        </w:tc>
        <w:tc>
          <w:tcPr>
            <w:tcW w:w="243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العام والدقيق</w:t>
            </w:r>
          </w:p>
        </w:tc>
        <w:tc>
          <w:tcPr>
            <w:tcW w:w="252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العام والدقيق</w:t>
            </w:r>
          </w:p>
        </w:tc>
        <w:tc>
          <w:tcPr>
            <w:tcW w:w="190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199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199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محل ومكان العمل</w:t>
            </w:r>
          </w:p>
        </w:tc>
        <w:tc>
          <w:tcPr>
            <w:tcW w:w="252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محل ومكان العمل</w:t>
            </w:r>
          </w:p>
        </w:tc>
        <w:tc>
          <w:tcPr>
            <w:tcW w:w="190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199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ECB" w:rsidRPr="000364A1" w:rsidTr="007465B5">
        <w:tc>
          <w:tcPr>
            <w:tcW w:w="199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43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52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190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4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4B5ECB" w:rsidRPr="000364A1" w:rsidTr="007465B5">
        <w:tc>
          <w:tcPr>
            <w:tcW w:w="199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8" w:type="dxa"/>
          </w:tcPr>
          <w:p w:rsidR="004B5ECB" w:rsidRPr="000364A1" w:rsidRDefault="004B5ECB" w:rsidP="007465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4B5ECB" w:rsidRPr="000364A1" w:rsidRDefault="004B5ECB" w:rsidP="004B5EC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B5ECB" w:rsidRPr="000364A1" w:rsidRDefault="004B5ECB" w:rsidP="004B5EC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B5ECB" w:rsidRPr="00606A3C" w:rsidRDefault="004B5ECB" w:rsidP="004B5ECB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606A3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أ.د. موفق محمد غريب</w:t>
      </w:r>
    </w:p>
    <w:p w:rsidR="004B5ECB" w:rsidRPr="00606A3C" w:rsidRDefault="004B5ECB" w:rsidP="004B5ECB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606A3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>م</w:t>
      </w:r>
      <w:r w:rsidRPr="00606A3C">
        <w:rPr>
          <w:rFonts w:hint="cs"/>
          <w:b/>
          <w:bCs/>
          <w:sz w:val="24"/>
          <w:szCs w:val="24"/>
          <w:rtl/>
          <w:lang w:bidi="ar-IQ"/>
        </w:rPr>
        <w:t>عاون العميد للشؤون العلمية والدراسات العليا والطلبة</w:t>
      </w:r>
    </w:p>
    <w:p w:rsidR="004B5ECB" w:rsidRPr="000364A1" w:rsidRDefault="004B5ECB" w:rsidP="004B5EC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06A3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------/-------/---------------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1F" w:rsidRDefault="008F4C1F" w:rsidP="0060473F">
      <w:pPr>
        <w:spacing w:after="0" w:line="240" w:lineRule="auto"/>
      </w:pPr>
      <w:r>
        <w:separator/>
      </w:r>
    </w:p>
  </w:endnote>
  <w:endnote w:type="continuationSeparator" w:id="0">
    <w:p w:rsidR="008F4C1F" w:rsidRDefault="008F4C1F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1F" w:rsidRDefault="008F4C1F" w:rsidP="0060473F">
      <w:pPr>
        <w:spacing w:after="0" w:line="240" w:lineRule="auto"/>
      </w:pPr>
      <w:r>
        <w:separator/>
      </w:r>
    </w:p>
  </w:footnote>
  <w:footnote w:type="continuationSeparator" w:id="0">
    <w:p w:rsidR="008F4C1F" w:rsidRDefault="008F4C1F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2B7588"/>
    <w:rsid w:val="003D3A53"/>
    <w:rsid w:val="004B5ECB"/>
    <w:rsid w:val="004F484B"/>
    <w:rsid w:val="0060473F"/>
    <w:rsid w:val="00773217"/>
    <w:rsid w:val="007B65E9"/>
    <w:rsid w:val="00884CF6"/>
    <w:rsid w:val="008D3164"/>
    <w:rsid w:val="008F4C1F"/>
    <w:rsid w:val="009128F2"/>
    <w:rsid w:val="00954064"/>
    <w:rsid w:val="00A42077"/>
    <w:rsid w:val="00C15AFE"/>
    <w:rsid w:val="00C334D6"/>
    <w:rsid w:val="00D75478"/>
    <w:rsid w:val="00E1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  <w:style w:type="table" w:styleId="TableGrid">
    <w:name w:val="Table Grid"/>
    <w:basedOn w:val="TableNormal"/>
    <w:uiPriority w:val="59"/>
    <w:rsid w:val="004B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2020-08-05T17:47:00Z</dcterms:created>
  <dcterms:modified xsi:type="dcterms:W3CDTF">2020-08-06T17:14:00Z</dcterms:modified>
</cp:coreProperties>
</file>