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77" w:rsidRPr="00084C82" w:rsidRDefault="00084C82" w:rsidP="00951C77">
      <w:pPr>
        <w:bidi/>
        <w:spacing w:after="0" w:line="240" w:lineRule="auto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084C8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نموذج رقم (11)</w:t>
      </w:r>
    </w:p>
    <w:p w:rsidR="00951C77" w:rsidRDefault="00951C77" w:rsidP="00951C7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7418D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 xml:space="preserve">م/ استمارة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تمديد الاجازة الدراسية لطلبة الدراسات العليا</w:t>
      </w:r>
    </w:p>
    <w:p w:rsidR="00951C77" w:rsidRPr="007418D1" w:rsidRDefault="00951C77" w:rsidP="00951C7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951C77" w:rsidRPr="005830A1" w:rsidRDefault="00951C77" w:rsidP="00951C7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1.</w:t>
      </w:r>
      <w:r w:rsidRPr="007418D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اسم الطالب</w:t>
      </w:r>
      <w:r w:rsidRPr="007418D1">
        <w:rPr>
          <w:rFonts w:asciiTheme="majorBidi" w:hAnsiTheme="majorBidi" w:cstheme="majorBidi"/>
          <w:sz w:val="24"/>
          <w:szCs w:val="24"/>
          <w:rtl/>
          <w:lang w:bidi="ar-IQ"/>
        </w:rPr>
        <w:t>:-</w:t>
      </w:r>
      <w:r w:rsidRPr="007418D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951C77" w:rsidRPr="00ED5CFD" w:rsidRDefault="00951C77" w:rsidP="00951C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2.الشهادة والاختصاص </w:t>
      </w:r>
      <w:r w:rsidRPr="007418D1">
        <w:rPr>
          <w:rFonts w:asciiTheme="majorBidi" w:hAnsiTheme="majorBidi" w:cstheme="majorBidi"/>
          <w:sz w:val="24"/>
          <w:szCs w:val="24"/>
          <w:rtl/>
          <w:lang w:bidi="ar-IQ"/>
        </w:rPr>
        <w:t>:-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951C77" w:rsidRDefault="00951C77" w:rsidP="00951C7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3.سنه القبول </w:t>
      </w:r>
      <w:r w:rsidRPr="007418D1">
        <w:rPr>
          <w:rFonts w:asciiTheme="majorBidi" w:hAnsiTheme="majorBidi" w:cstheme="majorBidi"/>
          <w:sz w:val="24"/>
          <w:szCs w:val="24"/>
          <w:rtl/>
          <w:lang w:bidi="ar-IQ"/>
        </w:rPr>
        <w:t xml:space="preserve">:- </w:t>
      </w:r>
    </w:p>
    <w:p w:rsidR="00951C77" w:rsidRDefault="00951C77" w:rsidP="00951C7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ED5CF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4. نتيجة الفصل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:-          </w:t>
      </w:r>
      <w:r w:rsidRPr="0039338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الاول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:-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</w:t>
      </w:r>
      <w:r w:rsidRPr="0039338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الثاني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:-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</w:t>
      </w:r>
      <w:r w:rsidRPr="0039338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الثالث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:-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951C77" w:rsidRDefault="00951C77" w:rsidP="00951C7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ED5CF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5. اسم المشرف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:- المشرف الاول :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المشرف الثاني:  </w:t>
      </w:r>
    </w:p>
    <w:p w:rsidR="00951C77" w:rsidRPr="007418D1" w:rsidRDefault="00951C77" w:rsidP="00951C7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1C77" w:rsidRPr="007418D1" w:rsidRDefault="00951C77" w:rsidP="00951C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6.</w:t>
      </w:r>
      <w:r w:rsidRPr="007418D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عنوان البحث (باللغة العربية والانكليزية):-</w:t>
      </w:r>
    </w:p>
    <w:p w:rsidR="00951C77" w:rsidRDefault="00951C77" w:rsidP="00951C77">
      <w:pPr>
        <w:pStyle w:val="ListParagraph"/>
        <w:bidi/>
        <w:spacing w:after="0" w:line="240" w:lineRule="auto"/>
        <w:ind w:left="288"/>
        <w:rPr>
          <w:rFonts w:asciiTheme="majorBidi" w:hAnsiTheme="majorBidi" w:cstheme="majorBidi"/>
          <w:sz w:val="24"/>
          <w:szCs w:val="24"/>
          <w:lang w:bidi="ar-IQ"/>
        </w:rPr>
      </w:pPr>
    </w:p>
    <w:p w:rsidR="00951C77" w:rsidRDefault="00951C77" w:rsidP="00951C77">
      <w:pPr>
        <w:pStyle w:val="ListParagraph"/>
        <w:bidi/>
        <w:spacing w:after="0" w:line="240" w:lineRule="auto"/>
        <w:ind w:left="288"/>
        <w:rPr>
          <w:rFonts w:asciiTheme="majorBidi" w:hAnsiTheme="majorBidi" w:cstheme="majorBidi"/>
          <w:sz w:val="24"/>
          <w:szCs w:val="24"/>
          <w:lang w:bidi="ar-IQ"/>
        </w:rPr>
      </w:pPr>
    </w:p>
    <w:p w:rsidR="00951C77" w:rsidRDefault="00951C77" w:rsidP="00951C77">
      <w:pPr>
        <w:pStyle w:val="ListParagraph"/>
        <w:bidi/>
        <w:spacing w:after="0" w:line="240" w:lineRule="auto"/>
        <w:ind w:left="288"/>
        <w:rPr>
          <w:rFonts w:asciiTheme="majorBidi" w:hAnsiTheme="majorBidi" w:cstheme="majorBidi"/>
          <w:sz w:val="24"/>
          <w:szCs w:val="24"/>
          <w:lang w:bidi="ar-IQ"/>
        </w:rPr>
      </w:pPr>
    </w:p>
    <w:p w:rsidR="00951C77" w:rsidRDefault="00951C77" w:rsidP="00951C77">
      <w:pPr>
        <w:pStyle w:val="ListParagraph"/>
        <w:bidi/>
        <w:spacing w:after="0" w:line="240" w:lineRule="auto"/>
        <w:ind w:left="288"/>
        <w:rPr>
          <w:rFonts w:asciiTheme="majorBidi" w:hAnsiTheme="majorBidi" w:cstheme="majorBidi"/>
          <w:sz w:val="24"/>
          <w:szCs w:val="24"/>
          <w:lang w:bidi="ar-IQ"/>
        </w:rPr>
      </w:pPr>
    </w:p>
    <w:p w:rsidR="00951C77" w:rsidRDefault="00951C77" w:rsidP="00951C77">
      <w:pPr>
        <w:pStyle w:val="ListParagraph"/>
        <w:bidi/>
        <w:spacing w:after="0" w:line="240" w:lineRule="auto"/>
        <w:ind w:left="288"/>
        <w:rPr>
          <w:rFonts w:asciiTheme="majorBidi" w:hAnsiTheme="majorBidi" w:cstheme="majorBidi"/>
          <w:sz w:val="24"/>
          <w:szCs w:val="24"/>
          <w:lang w:bidi="ar-IQ"/>
        </w:rPr>
      </w:pPr>
    </w:p>
    <w:p w:rsidR="00951C77" w:rsidRPr="00393384" w:rsidRDefault="00951C77" w:rsidP="00951C77">
      <w:pPr>
        <w:pStyle w:val="ListParagraph"/>
        <w:bidi/>
        <w:spacing w:after="0" w:line="240" w:lineRule="auto"/>
        <w:ind w:left="288"/>
        <w:rPr>
          <w:rFonts w:asciiTheme="majorBidi" w:hAnsiTheme="majorBidi" w:cstheme="majorBidi"/>
          <w:sz w:val="24"/>
          <w:szCs w:val="24"/>
          <w:rtl/>
        </w:rPr>
      </w:pPr>
    </w:p>
    <w:p w:rsidR="00951C77" w:rsidRDefault="00951C77" w:rsidP="00951C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7</w:t>
      </w:r>
      <w:r w:rsidRPr="00C07BE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.</w:t>
      </w:r>
      <w:r w:rsidRPr="00C07BE4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الهدف من البحث</w:t>
      </w:r>
      <w:r w:rsidRPr="00C07BE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:-</w:t>
      </w:r>
      <w:r w:rsidRPr="00C07BE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951C77" w:rsidRDefault="00951C77" w:rsidP="00951C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51C77" w:rsidRDefault="00951C77" w:rsidP="00951C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51C77" w:rsidRPr="00C07BE4" w:rsidRDefault="00951C77" w:rsidP="00951C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951C77" w:rsidRDefault="00951C77" w:rsidP="00951C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8.اسباب التمديد مع ذكر المشاكل والمعوقات:-</w:t>
      </w:r>
    </w:p>
    <w:p w:rsidR="00951C77" w:rsidRDefault="00951C77" w:rsidP="00951C7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1C77" w:rsidRDefault="00951C77" w:rsidP="00951C7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951C77" w:rsidRDefault="00951C77" w:rsidP="00951C7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951C77" w:rsidRDefault="00951C77" w:rsidP="00951C7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951C77" w:rsidRPr="007418D1" w:rsidRDefault="00951C77" w:rsidP="00951C7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1C77" w:rsidRDefault="00951C77" w:rsidP="00951C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07BE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اسم الطالب وتوقيعه                        اسم المشرف الثاني وتوقيعه                         اسم المشرف الاول وتوقيعه</w:t>
      </w:r>
    </w:p>
    <w:p w:rsidR="00951C77" w:rsidRPr="00C07BE4" w:rsidRDefault="00951C77" w:rsidP="00951C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951C77" w:rsidRPr="007418D1" w:rsidRDefault="00951C77" w:rsidP="00951C7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418D1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Pr="007418D1">
        <w:rPr>
          <w:rFonts w:asciiTheme="majorBidi" w:hAnsiTheme="majorBidi" w:cstheme="majorBidi"/>
          <w:sz w:val="24"/>
          <w:szCs w:val="24"/>
          <w:rtl/>
        </w:rPr>
        <w:t xml:space="preserve">  /      /</w:t>
      </w:r>
      <w:r>
        <w:rPr>
          <w:rFonts w:asciiTheme="majorBidi" w:hAnsiTheme="majorBidi" w:cstheme="majorBidi" w:hint="cs"/>
          <w:sz w:val="24"/>
          <w:szCs w:val="24"/>
          <w:rtl/>
        </w:rPr>
        <w:t>9</w:t>
      </w:r>
      <w:r w:rsidRPr="007418D1">
        <w:rPr>
          <w:rFonts w:asciiTheme="majorBidi" w:hAnsiTheme="majorBidi" w:cstheme="majorBidi"/>
          <w:sz w:val="24"/>
          <w:szCs w:val="24"/>
        </w:rPr>
        <w:t>201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18D1">
        <w:rPr>
          <w:rFonts w:asciiTheme="majorBidi" w:hAnsiTheme="majorBidi" w:cstheme="majorBidi"/>
          <w:sz w:val="24"/>
          <w:szCs w:val="24"/>
          <w:rtl/>
        </w:rPr>
        <w:t xml:space="preserve">      </w:t>
      </w:r>
      <w:r w:rsidRPr="007418D1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7418D1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7418D1">
        <w:rPr>
          <w:rFonts w:asciiTheme="majorBidi" w:hAnsiTheme="majorBidi" w:cstheme="majorBidi"/>
          <w:sz w:val="24"/>
          <w:szCs w:val="24"/>
        </w:rPr>
        <w:t xml:space="preserve">    </w:t>
      </w:r>
      <w:r w:rsidRPr="007418D1">
        <w:rPr>
          <w:rFonts w:asciiTheme="majorBidi" w:hAnsiTheme="majorBidi" w:cstheme="majorBidi"/>
          <w:sz w:val="24"/>
          <w:szCs w:val="24"/>
          <w:rtl/>
        </w:rPr>
        <w:t xml:space="preserve">     /      / </w:t>
      </w:r>
      <w:r>
        <w:rPr>
          <w:rFonts w:asciiTheme="majorBidi" w:hAnsiTheme="majorBidi" w:cstheme="majorBidi" w:hint="cs"/>
          <w:sz w:val="24"/>
          <w:szCs w:val="24"/>
          <w:rtl/>
        </w:rPr>
        <w:t>2019</w:t>
      </w:r>
      <w:r w:rsidRPr="007418D1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/       /</w:t>
      </w:r>
      <w:r>
        <w:rPr>
          <w:rFonts w:asciiTheme="majorBidi" w:hAnsiTheme="majorBidi" w:cstheme="majorBidi" w:hint="cs"/>
          <w:sz w:val="24"/>
          <w:szCs w:val="24"/>
          <w:rtl/>
        </w:rPr>
        <w:t>2019</w:t>
      </w:r>
    </w:p>
    <w:p w:rsidR="00951C77" w:rsidRDefault="00951C77" w:rsidP="00951C77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1C77" w:rsidRDefault="00951C77" w:rsidP="00951C77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</w:p>
    <w:p w:rsidR="00951C77" w:rsidRDefault="00951C77" w:rsidP="00951C77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</w:p>
    <w:p w:rsidR="00951C77" w:rsidRDefault="00951C77" w:rsidP="00951C77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</w:p>
    <w:p w:rsidR="00951C77" w:rsidRPr="007418D1" w:rsidRDefault="00951C77" w:rsidP="00951C77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1C77" w:rsidRPr="00C07BE4" w:rsidRDefault="00951C77" w:rsidP="00951C7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07BE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اسم وتوقيع رئيس الفرع</w:t>
      </w:r>
    </w:p>
    <w:p w:rsidR="00951C77" w:rsidRDefault="00951C77" w:rsidP="00951C7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951C77" w:rsidRPr="007418D1" w:rsidRDefault="00951C77" w:rsidP="00951C7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bookmarkStart w:id="0" w:name="_GoBack"/>
      <w:bookmarkEnd w:id="0"/>
      <w:r w:rsidRPr="007418D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                                                        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</w:t>
      </w:r>
      <w:r w:rsidRPr="007418D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/       /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2019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6E" w:rsidRDefault="00F82A6E" w:rsidP="0060473F">
      <w:pPr>
        <w:spacing w:after="0" w:line="240" w:lineRule="auto"/>
      </w:pPr>
      <w:r>
        <w:separator/>
      </w:r>
    </w:p>
  </w:endnote>
  <w:endnote w:type="continuationSeparator" w:id="0">
    <w:p w:rsidR="00F82A6E" w:rsidRDefault="00F82A6E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6E" w:rsidRDefault="00F82A6E" w:rsidP="0060473F">
      <w:pPr>
        <w:spacing w:after="0" w:line="240" w:lineRule="auto"/>
      </w:pPr>
      <w:r>
        <w:separator/>
      </w:r>
    </w:p>
  </w:footnote>
  <w:footnote w:type="continuationSeparator" w:id="0">
    <w:p w:rsidR="00F82A6E" w:rsidRDefault="00F82A6E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F" w:rsidRDefault="006047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217"/>
    <w:rsid w:val="00006763"/>
    <w:rsid w:val="00084C82"/>
    <w:rsid w:val="002B7588"/>
    <w:rsid w:val="003B3AEC"/>
    <w:rsid w:val="003D3A53"/>
    <w:rsid w:val="0060473F"/>
    <w:rsid w:val="00773217"/>
    <w:rsid w:val="00884CF6"/>
    <w:rsid w:val="008D3164"/>
    <w:rsid w:val="009128F2"/>
    <w:rsid w:val="00951C77"/>
    <w:rsid w:val="00954064"/>
    <w:rsid w:val="00BD2ED0"/>
    <w:rsid w:val="00C15AFE"/>
    <w:rsid w:val="00D75478"/>
    <w:rsid w:val="00E147F5"/>
    <w:rsid w:val="00E66F64"/>
    <w:rsid w:val="00F8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3F"/>
  </w:style>
  <w:style w:type="paragraph" w:styleId="Footer">
    <w:name w:val="footer"/>
    <w:basedOn w:val="Normal"/>
    <w:link w:val="Foot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3F"/>
  </w:style>
  <w:style w:type="paragraph" w:styleId="ListParagraph">
    <w:name w:val="List Paragraph"/>
    <w:basedOn w:val="Normal"/>
    <w:uiPriority w:val="34"/>
    <w:qFormat/>
    <w:rsid w:val="00951C77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3</cp:revision>
  <dcterms:created xsi:type="dcterms:W3CDTF">2020-08-05T17:49:00Z</dcterms:created>
  <dcterms:modified xsi:type="dcterms:W3CDTF">2020-08-06T17:16:00Z</dcterms:modified>
</cp:coreProperties>
</file>