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4D" w:rsidRPr="0057204D" w:rsidRDefault="0057204D" w:rsidP="00DC27D9">
      <w:pPr>
        <w:bidi/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57204D">
        <w:rPr>
          <w:rFonts w:asciiTheme="majorBidi" w:hAnsiTheme="majorBidi" w:cstheme="majorBidi" w:hint="cs"/>
          <w:sz w:val="24"/>
          <w:szCs w:val="24"/>
          <w:rtl/>
          <w:lang w:bidi="ar-IQ"/>
        </w:rPr>
        <w:t>نموذج رقم (12)</w:t>
      </w:r>
    </w:p>
    <w:p w:rsidR="00DC27D9" w:rsidRPr="003D25D8" w:rsidRDefault="00DC27D9" w:rsidP="0057204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D25D8">
        <w:rPr>
          <w:rFonts w:asciiTheme="majorBidi" w:hAnsiTheme="majorBidi" w:cstheme="majorBidi" w:hint="cs"/>
          <w:b/>
          <w:bCs/>
          <w:sz w:val="28"/>
          <w:szCs w:val="28"/>
          <w:rtl/>
        </w:rPr>
        <w:t>م/ استمارة السيرة الدراسية لطلبة الدراسات العليا</w:t>
      </w:r>
    </w:p>
    <w:p w:rsidR="00DC27D9" w:rsidRPr="003D25D8" w:rsidRDefault="001F6704" w:rsidP="0057204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6704"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5pt;margin-top:25.2pt;width:481.3pt;height:6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cGJQIAAEc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الاسم الرباعي و اللقب :   </w:t>
                  </w:r>
                  <w:r>
                    <w:rPr>
                      <w:b/>
                      <w:bCs/>
                    </w:rPr>
                    <w:t xml:space="preserve">                 </w:t>
                  </w:r>
                  <w:r>
                    <w:rPr>
                      <w:rFonts w:hint="cs"/>
                      <w:rtl/>
                    </w:rPr>
                    <w:t xml:space="preserve">                      الجامعة :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الكلية : </w:t>
                  </w:r>
                  <w:r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rFonts w:hint="cs"/>
                      <w:rtl/>
                    </w:rPr>
                    <w:t>الفرع:</w:t>
                  </w:r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r>
                    <w:rPr>
                      <w:rFonts w:hint="cs"/>
                      <w:rtl/>
                    </w:rPr>
                    <w:t xml:space="preserve">التخصص: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رقم وتاريخ الاجازة الدراسية:                                  في    </w:t>
                  </w:r>
                  <w:r>
                    <w:t xml:space="preserve">         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</w:pPr>
                </w:p>
              </w:txbxContent>
            </v:textbox>
          </v:shape>
        </w:pict>
      </w:r>
      <w:r w:rsidR="00DC27D9" w:rsidRPr="003D25D8">
        <w:rPr>
          <w:rFonts w:asciiTheme="majorBidi" w:hAnsiTheme="majorBidi" w:cstheme="majorBidi" w:hint="cs"/>
          <w:b/>
          <w:bCs/>
          <w:sz w:val="28"/>
          <w:szCs w:val="28"/>
          <w:rtl/>
        </w:rPr>
        <w:t>1.بيانات الطالب:</w:t>
      </w: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6F1653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3D25D8" w:rsidRDefault="00DC27D9" w:rsidP="00DC27D9">
      <w:pPr>
        <w:tabs>
          <w:tab w:val="left" w:pos="171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D25D8">
        <w:rPr>
          <w:rFonts w:asciiTheme="majorBidi" w:hAnsiTheme="majorBidi" w:cstheme="majorBidi" w:hint="cs"/>
          <w:b/>
          <w:bCs/>
          <w:sz w:val="28"/>
          <w:szCs w:val="28"/>
          <w:rtl/>
        </w:rPr>
        <w:t>2.معلومات القبول:</w:t>
      </w:r>
    </w:p>
    <w:p w:rsidR="00DC27D9" w:rsidRDefault="001F6704" w:rsidP="00DC27D9">
      <w:pPr>
        <w:tabs>
          <w:tab w:val="left" w:pos="17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7" type="#_x0000_t202" style="position:absolute;left:0;text-align:left;margin-left:2.5pt;margin-top:2.1pt;width:481.3pt;height:8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سنة القبول :   </w:t>
                  </w:r>
                  <w:r w:rsidRPr="000F6FE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       </w: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                         </w: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قناة القبول: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وتاريخ الامر الجامعي بالقبول 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                   </w:t>
                  </w:r>
                </w:p>
                <w:p w:rsidR="00DC27D9" w:rsidRDefault="00DC27D9" w:rsidP="00DC27D9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تسلسله  بالامر الجامعي بالقبول :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رقم وتاريخ الامر الاداري بالمباشرة :     </w:t>
                  </w:r>
                  <w:r>
                    <w:rPr>
                      <w:b/>
                      <w:bCs/>
                    </w:rPr>
                    <w:t xml:space="preserve">          </w:t>
                  </w:r>
                  <w:r>
                    <w:rPr>
                      <w:rFonts w:hint="cs"/>
                      <w:rtl/>
                    </w:rPr>
                    <w:t xml:space="preserve">في     </w:t>
                  </w:r>
                </w:p>
                <w:p w:rsidR="00DC27D9" w:rsidRDefault="00DC27D9" w:rsidP="00DC27D9">
                  <w:pPr>
                    <w:bidi/>
                  </w:pPr>
                </w:p>
              </w:txbxContent>
            </v:textbox>
          </v:shape>
        </w:pict>
      </w:r>
    </w:p>
    <w:p w:rsidR="00DC27D9" w:rsidRPr="00D46748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tabs>
          <w:tab w:val="left" w:pos="2475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DC27D9" w:rsidRPr="0090469C" w:rsidRDefault="00DC27D9" w:rsidP="00DC27D9">
      <w:pPr>
        <w:tabs>
          <w:tab w:val="left" w:pos="247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469C">
        <w:rPr>
          <w:rFonts w:asciiTheme="majorBidi" w:hAnsiTheme="majorBidi" w:cstheme="majorBidi" w:hint="cs"/>
          <w:b/>
          <w:bCs/>
          <w:sz w:val="28"/>
          <w:szCs w:val="28"/>
          <w:rtl/>
        </w:rPr>
        <w:t>3.معلومات التاجيل الدراسي :</w:t>
      </w:r>
    </w:p>
    <w:p w:rsidR="00DC27D9" w:rsidRDefault="001F6704" w:rsidP="00DC27D9">
      <w:pPr>
        <w:tabs>
          <w:tab w:val="left" w:pos="2475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8" type="#_x0000_t202" style="position:absolute;left:0;text-align:left;margin-left:2.5pt;margin-top:8.5pt;width:483.55pt;height:50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 تاريخ امر التاجيل الدراسي الاول</w: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t xml:space="preserve"> </w:t>
                  </w:r>
                </w:p>
                <w:p w:rsidR="00DC27D9" w:rsidRDefault="00DC27D9" w:rsidP="00DC27D9">
                  <w:pPr>
                    <w:bidi/>
                  </w:pPr>
                  <w:r>
                    <w:rPr>
                      <w:rFonts w:hint="cs"/>
                      <w:rtl/>
                    </w:rPr>
                    <w:t>رقم وتاريخ امر التاجيل الدراسي الثاني :</w:t>
                  </w:r>
                </w:p>
              </w:txbxContent>
            </v:textbox>
          </v:shape>
        </w:pict>
      </w:r>
    </w:p>
    <w:p w:rsidR="00DC27D9" w:rsidRPr="00D46748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90469C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46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4. معلومات عن نتائج الطالب :</w:t>
      </w:r>
    </w:p>
    <w:p w:rsidR="00DC27D9" w:rsidRDefault="001F6704" w:rsidP="00DC27D9">
      <w:pP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9" type="#_x0000_t202" style="position:absolute;left:0;text-align:left;margin-left:2.5pt;margin-top:1.65pt;width:486.1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">
            <v:textbox>
              <w:txbxContent>
                <w:p w:rsidR="00DC27D9" w:rsidRDefault="00DC27D9" w:rsidP="00DC27D9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نتيجة الفصل الدراسي الاول :  </w:t>
                  </w: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rFonts w:hint="cs"/>
                      <w:rtl/>
                    </w:rPr>
                    <w:t xml:space="preserve">    نتيجة الفصل الدراسي الثاني :  </w:t>
                  </w: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rFonts w:hint="cs"/>
                      <w:rtl/>
                    </w:rPr>
                    <w:t xml:space="preserve">         نتيجة الفصل الدراسي الثالث :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          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معدل السنة التحضيرية :                                             درجة المناقشة و التقدير: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معدل الطالب مع المناقشة :</w:t>
                  </w:r>
                </w:p>
                <w:p w:rsidR="00DC27D9" w:rsidRDefault="00DC27D9" w:rsidP="00DC27D9">
                  <w:pPr>
                    <w:bidi/>
                  </w:pPr>
                </w:p>
                <w:p w:rsidR="00DC27D9" w:rsidRDefault="00DC27D9" w:rsidP="00DC27D9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</w:txbxContent>
            </v:textbox>
          </v:shape>
        </w:pict>
      </w:r>
    </w:p>
    <w:p w:rsidR="00DC27D9" w:rsidRDefault="00DC27D9" w:rsidP="00DC27D9">
      <w:pPr>
        <w:tabs>
          <w:tab w:val="left" w:pos="8445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DC27D9" w:rsidRDefault="00DC27D9" w:rsidP="00DC27D9">
      <w:pPr>
        <w:tabs>
          <w:tab w:val="left" w:pos="844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90469C" w:rsidRDefault="001F6704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6704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0" type="#_x0000_t202" style="position:absolute;left:0;text-align:left;margin-left:15.05pt;margin-top:16.6pt;width:471.3pt;height:20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رقم وتاريخ امر التمديد الاول (كلية) :   </w:t>
                  </w: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rFonts w:hint="cs"/>
                      <w:rtl/>
                    </w:rPr>
                    <w:t xml:space="preserve">      في        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فترة التمديد الاول                 من</w:t>
                  </w:r>
                  <w:r w:rsidRPr="00561238">
                    <w:rPr>
                      <w:rFonts w:hint="cs"/>
                      <w:b/>
                      <w:bCs/>
                      <w:rtl/>
                    </w:rPr>
                    <w:t xml:space="preserve">:     </w:t>
                  </w: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rFonts w:hint="cs"/>
                      <w:rtl/>
                    </w:rPr>
                    <w:t xml:space="preserve">                   الى :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رقم وتاريخ امر التمديد الثاني (وزارة) 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فترة التمديد الثاني                من:                                         الى :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وتاريخ امر التمديد االاستثنائي الاول (وزارة)                   من:                              الى :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فترة التمديد الاستثنائي الاول ( وزارة)                                من :                             الى: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وتاريخ امر التمديد االاستثنائي الثاني (وزارة)                    من:                              الى :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فترة التمديد الاستثنائي الثاني ( وزارة)                                من :                              الى: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</w:pPr>
                </w:p>
              </w:txbxContent>
            </v:textbox>
          </v:shape>
        </w:pict>
      </w:r>
      <w:r w:rsidR="00DC27D9" w:rsidRPr="0090469C">
        <w:rPr>
          <w:rFonts w:asciiTheme="majorBidi" w:hAnsiTheme="majorBidi" w:cstheme="majorBidi" w:hint="cs"/>
          <w:b/>
          <w:bCs/>
          <w:sz w:val="28"/>
          <w:szCs w:val="28"/>
          <w:rtl/>
        </w:rPr>
        <w:t>5.معلومات عن التمديدات:</w:t>
      </w: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6F1653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6F1653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6F1653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6F1653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90469C" w:rsidRDefault="00DC27D9" w:rsidP="00DC27D9">
      <w:pPr>
        <w:tabs>
          <w:tab w:val="left" w:pos="171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469C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6.معلومات عن ترقين القيد:</w:t>
      </w:r>
    </w:p>
    <w:p w:rsidR="00DC27D9" w:rsidRDefault="001F6704" w:rsidP="00DC27D9">
      <w:pPr>
        <w:tabs>
          <w:tab w:val="left" w:pos="17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1" type="#_x0000_t202" style="position:absolute;left:0;text-align:left;margin-left:15.05pt;margin-top:1.95pt;width:468.75pt;height:10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وتاريخ الامر الجامعي بترقين القيد الاول :                          في                            رقن قيده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وتاريخ الامر كتاب الاعادة للدراسة :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وتاريخ الامر الجامعي بترقين القيد الثاني :                          في                            رقن قيده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وتاريخ الامر كتاب الاعادة للدراسة :</w:t>
                  </w:r>
                </w:p>
                <w:p w:rsidR="00DC27D9" w:rsidRDefault="00DC27D9" w:rsidP="00DC27D9">
                  <w:pPr>
                    <w:bidi/>
                  </w:pPr>
                </w:p>
              </w:txbxContent>
            </v:textbox>
          </v:shape>
        </w:pict>
      </w:r>
    </w:p>
    <w:p w:rsidR="00DC27D9" w:rsidRPr="00D46748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tabs>
          <w:tab w:val="left" w:pos="2475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DC27D9" w:rsidRDefault="001F6704" w:rsidP="00DC27D9">
      <w:pPr>
        <w:tabs>
          <w:tab w:val="left" w:pos="247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1F670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6" o:spid="_x0000_s1032" type="#_x0000_t202" style="position:absolute;left:0;text-align:left;margin-left:15.05pt;margin-top:24.35pt;width:471pt;height:77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عنوان الرسالة:</w:t>
                  </w:r>
                </w:p>
                <w:p w:rsidR="00DC27D9" w:rsidRPr="000F6FE4" w:rsidRDefault="00DC27D9" w:rsidP="00DC27D9">
                  <w:pPr>
                    <w:bidi/>
                    <w:rPr>
                      <w:b/>
                      <w:bCs/>
                      <w:lang w:bidi="ar-IQ"/>
                    </w:rPr>
                  </w:pPr>
                </w:p>
              </w:txbxContent>
            </v:textbox>
          </v:shape>
        </w:pict>
      </w:r>
      <w:r w:rsidR="00DC27D9" w:rsidRPr="0090469C">
        <w:rPr>
          <w:rFonts w:asciiTheme="majorBidi" w:hAnsiTheme="majorBidi" w:cstheme="majorBidi" w:hint="cs"/>
          <w:b/>
          <w:bCs/>
          <w:sz w:val="28"/>
          <w:szCs w:val="28"/>
          <w:rtl/>
        </w:rPr>
        <w:t>7.معلومات عن الرسالة:</w:t>
      </w:r>
    </w:p>
    <w:p w:rsidR="00DC27D9" w:rsidRDefault="00DC27D9" w:rsidP="00DC27D9">
      <w:pPr>
        <w:tabs>
          <w:tab w:val="left" w:pos="247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D46748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90469C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46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8. معلومات عن التسليم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الرسالة </w:t>
      </w:r>
      <w:r w:rsidRPr="0090469C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DC27D9" w:rsidRDefault="001F6704" w:rsidP="00DC27D9">
      <w:pP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" o:spid="_x0000_s1033" type="#_x0000_t202" style="position:absolute;left:0;text-align:left;margin-left:8.35pt;margin-top:1.5pt;width:473.5pt;height:62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تاريخ تسليم الرسالة الى القسم العلمي:    </w:t>
                  </w:r>
                  <w:r w:rsidRPr="000F6FE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DC27D9" w:rsidRDefault="00DC27D9" w:rsidP="00DC27D9">
                  <w:pPr>
                    <w:bidi/>
                  </w:pPr>
                  <w:r>
                    <w:rPr>
                      <w:rFonts w:hint="cs"/>
                      <w:rtl/>
                    </w:rPr>
                    <w:t>رقم وتاريخ كتاب تاييد الاستلام :</w:t>
                  </w:r>
                </w:p>
              </w:txbxContent>
            </v:textbox>
          </v:shape>
        </w:pict>
      </w:r>
    </w:p>
    <w:p w:rsidR="00DC27D9" w:rsidRDefault="00DC27D9" w:rsidP="00DC27D9">
      <w:pP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DC27D9" w:rsidRPr="003676A6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C27D9" w:rsidRDefault="001F6704" w:rsidP="00DC27D9">
      <w:pPr>
        <w:tabs>
          <w:tab w:val="left" w:pos="844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1F670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8" o:spid="_x0000_s1034" type="#_x0000_t202" style="position:absolute;left:0;text-align:left;margin-left:8.35pt;margin-top:23.3pt;width:470.15pt;height:121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">
            <v:textbox>
              <w:txbxContent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اسم المشرف الاول و لقبه العلمي: </w:t>
                  </w:r>
                  <w:r>
                    <w:rPr>
                      <w:b/>
                      <w:bCs/>
                    </w:rPr>
                    <w:t xml:space="preserve">                                     </w:t>
                  </w:r>
                  <w:r w:rsidRPr="00445699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hint="cs"/>
                      <w:rtl/>
                    </w:rPr>
                    <w:t xml:space="preserve">رقم وتاريخ امر الاشراف :  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المشرف الثاني و لقبه العلمي: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</w:t>
                  </w:r>
                  <w:r w:rsidRPr="00445699">
                    <w:rPr>
                      <w:rFonts w:hint="cs"/>
                      <w:b/>
                      <w:bCs/>
                      <w:rtl/>
                    </w:rPr>
                    <w:t xml:space="preserve">           </w:t>
                  </w:r>
                  <w:r>
                    <w:rPr>
                      <w:rFonts w:hint="cs"/>
                      <w:rtl/>
                    </w:rPr>
                    <w:t xml:space="preserve">رقم وتاريخ امر الاشراف :  </w:t>
                  </w:r>
                </w:p>
                <w:p w:rsidR="00DC27D9" w:rsidRDefault="00DC27D9" w:rsidP="00DC27D9">
                  <w:pPr>
                    <w:bidi/>
                    <w:rPr>
                      <w:rtl/>
                    </w:rPr>
                  </w:pPr>
                </w:p>
                <w:p w:rsidR="00DC27D9" w:rsidRDefault="00DC27D9" w:rsidP="00DC27D9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اسم المقوم العلمي ولقبه العلمي : </w:t>
                  </w:r>
                  <w:r>
                    <w:rPr>
                      <w:b/>
                      <w:bCs/>
                    </w:rPr>
                    <w:t xml:space="preserve">            </w:t>
                  </w:r>
                  <w:r>
                    <w:rPr>
                      <w:rFonts w:hint="cs"/>
                      <w:rtl/>
                    </w:rPr>
                    <w:t xml:space="preserve">            اسم المقوم اللغوي ولقبه العلمي :</w:t>
                  </w:r>
                  <w:r w:rsidRPr="0044569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DC27D9" w:rsidRDefault="00DC27D9" w:rsidP="00DC27D9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DC27D9" w:rsidRPr="00BC71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9.معلومات </w:t>
      </w:r>
      <w:r w:rsidR="00DC27D9">
        <w:rPr>
          <w:rFonts w:asciiTheme="majorBidi" w:hAnsiTheme="majorBidi" w:cstheme="majorBidi" w:hint="cs"/>
          <w:b/>
          <w:bCs/>
          <w:sz w:val="28"/>
          <w:szCs w:val="28"/>
          <w:rtl/>
        </w:rPr>
        <w:t>عن الا</w:t>
      </w:r>
      <w:r w:rsidR="00DC27D9" w:rsidRPr="00BC71FA">
        <w:rPr>
          <w:rFonts w:asciiTheme="majorBidi" w:hAnsiTheme="majorBidi" w:cstheme="majorBidi" w:hint="cs"/>
          <w:b/>
          <w:bCs/>
          <w:sz w:val="28"/>
          <w:szCs w:val="28"/>
          <w:rtl/>
        </w:rPr>
        <w:t>شر</w:t>
      </w:r>
      <w:r w:rsidR="00DC27D9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DC27D9" w:rsidRPr="00BC71FA">
        <w:rPr>
          <w:rFonts w:asciiTheme="majorBidi" w:hAnsiTheme="majorBidi" w:cstheme="majorBidi" w:hint="cs"/>
          <w:b/>
          <w:bCs/>
          <w:sz w:val="28"/>
          <w:szCs w:val="28"/>
          <w:rtl/>
        </w:rPr>
        <w:t>ف</w:t>
      </w:r>
      <w:r w:rsidR="00DC27D9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DC27D9" w:rsidRDefault="00DC27D9" w:rsidP="00DC27D9">
      <w:pPr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rPr>
          <w:rFonts w:asciiTheme="majorBidi" w:hAnsiTheme="majorBidi" w:cstheme="majorBidi"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C27D9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DC27D9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DC27D9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DC27D9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DC27D9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DC27D9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DC27D9" w:rsidRPr="00BC71FA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10</w:t>
      </w:r>
      <w:r w:rsidRPr="00BC71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معلومات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عن</w:t>
      </w:r>
      <w:r w:rsidRPr="00BC71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المناقشة:</w:t>
      </w:r>
    </w:p>
    <w:tbl>
      <w:tblPr>
        <w:tblStyle w:val="TableGrid"/>
        <w:bidiVisual/>
        <w:tblW w:w="0" w:type="auto"/>
        <w:tblInd w:w="-185" w:type="dxa"/>
        <w:tblLook w:val="04A0"/>
      </w:tblPr>
      <w:tblGrid>
        <w:gridCol w:w="529"/>
        <w:gridCol w:w="3246"/>
        <w:gridCol w:w="1505"/>
        <w:gridCol w:w="1313"/>
        <w:gridCol w:w="2847"/>
      </w:tblGrid>
      <w:tr w:rsidR="00DC27D9" w:rsidTr="00183E35">
        <w:trPr>
          <w:trHeight w:val="525"/>
        </w:trPr>
        <w:tc>
          <w:tcPr>
            <w:tcW w:w="529" w:type="dxa"/>
          </w:tcPr>
          <w:p w:rsidR="00DC27D9" w:rsidRPr="00853AF5" w:rsidRDefault="00DC27D9" w:rsidP="00183E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53A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46" w:type="dxa"/>
          </w:tcPr>
          <w:p w:rsidR="00DC27D9" w:rsidRPr="00853AF5" w:rsidRDefault="00DC27D9" w:rsidP="00183E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53A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05" w:type="dxa"/>
          </w:tcPr>
          <w:p w:rsidR="00DC27D9" w:rsidRPr="00853AF5" w:rsidRDefault="00DC27D9" w:rsidP="00183E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53A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313" w:type="dxa"/>
          </w:tcPr>
          <w:p w:rsidR="00DC27D9" w:rsidRPr="00853AF5" w:rsidRDefault="00DC27D9" w:rsidP="00183E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53A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847" w:type="dxa"/>
          </w:tcPr>
          <w:p w:rsidR="00DC27D9" w:rsidRPr="00853AF5" w:rsidRDefault="00DC27D9" w:rsidP="00183E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53A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</w:tr>
      <w:tr w:rsidR="00DC27D9" w:rsidTr="00183E35">
        <w:trPr>
          <w:trHeight w:val="556"/>
        </w:trPr>
        <w:tc>
          <w:tcPr>
            <w:tcW w:w="529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246" w:type="dxa"/>
          </w:tcPr>
          <w:p w:rsidR="00DC27D9" w:rsidRPr="004832A8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1505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3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27D9" w:rsidTr="00183E35">
        <w:trPr>
          <w:trHeight w:val="556"/>
        </w:trPr>
        <w:tc>
          <w:tcPr>
            <w:tcW w:w="529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246" w:type="dxa"/>
          </w:tcPr>
          <w:p w:rsidR="00DC27D9" w:rsidRPr="004832A8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1505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3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27D9" w:rsidTr="00183E35">
        <w:trPr>
          <w:trHeight w:val="556"/>
        </w:trPr>
        <w:tc>
          <w:tcPr>
            <w:tcW w:w="529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246" w:type="dxa"/>
          </w:tcPr>
          <w:p w:rsidR="00DC27D9" w:rsidRPr="004832A8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1505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3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27D9" w:rsidTr="00183E35">
        <w:trPr>
          <w:trHeight w:val="556"/>
        </w:trPr>
        <w:tc>
          <w:tcPr>
            <w:tcW w:w="529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246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5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3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27D9" w:rsidTr="00183E35">
        <w:trPr>
          <w:trHeight w:val="556"/>
        </w:trPr>
        <w:tc>
          <w:tcPr>
            <w:tcW w:w="529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3246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5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3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:rsidR="00DC27D9" w:rsidRDefault="00DC27D9" w:rsidP="00183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نحن الموقعون ادناه نقر بصحة المعلومات الواردة في هذه الاستمارة ونتحمل كافة المسؤوليات المترتبةعليها اذا ظهر خلاف ذلك ولاجله وقعنا.</w:t>
      </w:r>
    </w:p>
    <w:p w:rsidR="00DC27D9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C27D9" w:rsidRPr="00590E2C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E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ا.د.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موفق محمد غريب</w:t>
      </w:r>
    </w:p>
    <w:p w:rsidR="00DC27D9" w:rsidRPr="00590E2C" w:rsidRDefault="00DC27D9" w:rsidP="00DC27D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E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منظم الاستمارة                                           </w:t>
      </w:r>
      <w:bookmarkStart w:id="0" w:name="_GoBack"/>
      <w:bookmarkEnd w:id="0"/>
      <w:r w:rsidRPr="00590E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معاون العميد للشؤون العلمية والدراسات العليا  </w:t>
      </w:r>
    </w:p>
    <w:p w:rsidR="00DC27D9" w:rsidRPr="00853AF5" w:rsidRDefault="00DC27D9" w:rsidP="00DC27D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/       /                                                                            /          /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D6" w:rsidRDefault="000001D6" w:rsidP="0060473F">
      <w:pPr>
        <w:spacing w:after="0" w:line="240" w:lineRule="auto"/>
      </w:pPr>
      <w:r>
        <w:separator/>
      </w:r>
    </w:p>
  </w:endnote>
  <w:endnote w:type="continuationSeparator" w:id="0">
    <w:p w:rsidR="000001D6" w:rsidRDefault="000001D6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8388"/>
      <w:docPartObj>
        <w:docPartGallery w:val="Page Numbers (Bottom of Page)"/>
        <w:docPartUnique/>
      </w:docPartObj>
    </w:sdtPr>
    <w:sdtContent>
      <w:p w:rsidR="00DC27D9" w:rsidRDefault="001F6704">
        <w:pPr>
          <w:pStyle w:val="Footer"/>
          <w:jc w:val="center"/>
        </w:pPr>
        <w:fldSimple w:instr=" PAGE   \* MERGEFORMAT ">
          <w:r w:rsidR="0057204D">
            <w:rPr>
              <w:noProof/>
            </w:rPr>
            <w:t>2</w:t>
          </w:r>
        </w:fldSimple>
      </w:p>
    </w:sdtContent>
  </w:sdt>
  <w:p w:rsidR="00DC27D9" w:rsidRDefault="00DC2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D6" w:rsidRDefault="000001D6" w:rsidP="0060473F">
      <w:pPr>
        <w:spacing w:after="0" w:line="240" w:lineRule="auto"/>
      </w:pPr>
      <w:r>
        <w:separator/>
      </w:r>
    </w:p>
  </w:footnote>
  <w:footnote w:type="continuationSeparator" w:id="0">
    <w:p w:rsidR="000001D6" w:rsidRDefault="000001D6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01D6"/>
    <w:rsid w:val="00006763"/>
    <w:rsid w:val="00091EC3"/>
    <w:rsid w:val="001F6704"/>
    <w:rsid w:val="002B7588"/>
    <w:rsid w:val="003D3A53"/>
    <w:rsid w:val="0057204D"/>
    <w:rsid w:val="0060473F"/>
    <w:rsid w:val="006C681B"/>
    <w:rsid w:val="00773217"/>
    <w:rsid w:val="00884CF6"/>
    <w:rsid w:val="008D3164"/>
    <w:rsid w:val="009128F2"/>
    <w:rsid w:val="00954064"/>
    <w:rsid w:val="00C15AFE"/>
    <w:rsid w:val="00D75478"/>
    <w:rsid w:val="00DC27D9"/>
    <w:rsid w:val="00E1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TableGrid">
    <w:name w:val="Table Grid"/>
    <w:basedOn w:val="TableNormal"/>
    <w:uiPriority w:val="59"/>
    <w:rsid w:val="00DC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2020-08-05T17:54:00Z</dcterms:created>
  <dcterms:modified xsi:type="dcterms:W3CDTF">2020-08-06T17:18:00Z</dcterms:modified>
</cp:coreProperties>
</file>