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85" w:rsidRPr="001D2F95" w:rsidRDefault="00E90C2D" w:rsidP="00E90C2D">
      <w:pPr>
        <w:bidi/>
        <w:ind w:right="-709"/>
        <w:jc w:val="center"/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</w:pPr>
      <w:r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نموذج رقم (8)</w:t>
      </w:r>
    </w:p>
    <w:p w:rsidR="005E6685" w:rsidRPr="00D82FC7" w:rsidRDefault="005E6685" w:rsidP="005E6685">
      <w:pPr>
        <w:bidi/>
        <w:jc w:val="center"/>
        <w:rPr>
          <w:rFonts w:ascii="Microsoft YaHei UI" w:eastAsia="Microsoft YaHei UI" w:hAnsi="Microsoft YaHei UI"/>
          <w:b/>
          <w:bCs/>
          <w:sz w:val="28"/>
          <w:szCs w:val="28"/>
          <w:rtl/>
          <w:lang w:val="en-AU" w:bidi="ar-IQ"/>
        </w:rPr>
      </w:pPr>
      <w:r w:rsidRPr="00D82FC7">
        <w:rPr>
          <w:rFonts w:ascii="Microsoft YaHei UI" w:eastAsia="Microsoft YaHei UI" w:hAnsi="Microsoft YaHei UI" w:hint="cs"/>
          <w:b/>
          <w:bCs/>
          <w:sz w:val="28"/>
          <w:szCs w:val="28"/>
          <w:rtl/>
          <w:lang w:val="en-AU" w:bidi="ar-IQ"/>
        </w:rPr>
        <w:t>م/ استمارة براءة ذمة طلبة الدراسات العليا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المكتبة المركزية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فرع الصيدلانيات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فرع الكيمياء الصيدلانية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فرع العقاقير والنباتات الطبية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فرع الفارماكولوجي والسموم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فرع العلوم المختبرية السريرية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فرع الصيدلة السريرية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مختبر الكيمياء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مختبر الدراسات العليا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مذخر الكلية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مكتبة الكلية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التعليم المجاني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مأمور المخزن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البيت الحيواني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مدرس التربية الرياضية</w:t>
      </w:r>
      <w:bookmarkStart w:id="0" w:name="_GoBack"/>
      <w:bookmarkEnd w:id="0"/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شعبة الدراسات والتخطيط والمتابعة/ الهوية الالكترونية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الدراسات العليا</w:t>
      </w:r>
    </w:p>
    <w:p w:rsidR="005E6685" w:rsidRPr="001D2F95" w:rsidRDefault="005E6685" w:rsidP="005E6685">
      <w:pPr>
        <w:bidi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القسم المالي</w:t>
      </w:r>
    </w:p>
    <w:p w:rsidR="005E6685" w:rsidRPr="001D2F95" w:rsidRDefault="005E6685" w:rsidP="005E6685">
      <w:pPr>
        <w:bidi/>
        <w:jc w:val="both"/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</w:pPr>
      <w:r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يرجى بيان براءة ذمة السي</w:t>
      </w: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د ..</w:t>
      </w:r>
      <w:r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...........</w:t>
      </w: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............................ في فرع .........</w:t>
      </w:r>
      <w:r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......... ................</w:t>
      </w: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. للعام الدراسي ............................... نظرا لتخرج وانقطاع علافته من الدراسات العليا من الكلية. لقد تم استيفاء مجموع المبالغ المبينة اعلاه بموجب الوصل المرقم .............. والمؤرخ في ....................</w:t>
      </w:r>
    </w:p>
    <w:p w:rsidR="005E6685" w:rsidRDefault="005E6685" w:rsidP="005E6685">
      <w:pPr>
        <w:bidi/>
        <w:ind w:right="-426"/>
        <w:rPr>
          <w:rFonts w:ascii="Microsoft YaHei UI" w:eastAsia="Microsoft YaHei UI" w:hAnsi="Microsoft YaHei UI"/>
          <w:sz w:val="28"/>
          <w:szCs w:val="28"/>
          <w:lang w:val="en-AU" w:bidi="ar-IQ"/>
        </w:rPr>
      </w:pPr>
      <w:r w:rsidRPr="001D2F95"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  <w:tab/>
      </w:r>
      <w:r w:rsidRPr="001D2F95"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  <w:tab/>
      </w:r>
      <w:r w:rsidRPr="001D2F95"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  <w:tab/>
      </w:r>
      <w:r w:rsidRPr="001D2F95"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  <w:tab/>
      </w:r>
      <w:r w:rsidRPr="001D2F95"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  <w:tab/>
      </w:r>
      <w:r w:rsidRPr="001D2F95"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  <w:tab/>
      </w:r>
      <w:r w:rsidRPr="001D2F95"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  <w:tab/>
      </w:r>
      <w:r w:rsidRPr="001D2F95"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  <w:tab/>
      </w:r>
      <w:r w:rsidRPr="001D2F95"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  <w:tab/>
      </w:r>
      <w:r w:rsidRPr="001D2F95">
        <w:rPr>
          <w:rFonts w:ascii="Microsoft YaHei UI" w:eastAsia="Microsoft YaHei UI" w:hAnsi="Microsoft YaHei UI"/>
          <w:sz w:val="28"/>
          <w:szCs w:val="28"/>
          <w:rtl/>
          <w:lang w:val="en-AU" w:bidi="ar-IQ"/>
        </w:rPr>
        <w:tab/>
      </w:r>
    </w:p>
    <w:p w:rsidR="00E147F5" w:rsidRDefault="005E6685" w:rsidP="005E6685">
      <w:pPr>
        <w:bidi/>
        <w:ind w:left="5760" w:right="-426" w:firstLine="720"/>
        <w:rPr>
          <w:rtl/>
          <w:lang w:bidi="ar-IQ"/>
        </w:rPr>
      </w:pPr>
      <w:r w:rsidRPr="001D2F95">
        <w:rPr>
          <w:rFonts w:ascii="Microsoft YaHei UI" w:eastAsia="Microsoft YaHei UI" w:hAnsi="Microsoft YaHei UI" w:hint="cs"/>
          <w:sz w:val="28"/>
          <w:szCs w:val="28"/>
          <w:rtl/>
          <w:lang w:val="en-AU" w:bidi="ar-IQ"/>
        </w:rPr>
        <w:t>محاسب عمادة كلية الصيدلة</w:t>
      </w: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6C" w:rsidRDefault="00D8636C" w:rsidP="0060473F">
      <w:pPr>
        <w:spacing w:after="0" w:line="240" w:lineRule="auto"/>
      </w:pPr>
      <w:r>
        <w:separator/>
      </w:r>
    </w:p>
  </w:endnote>
  <w:endnote w:type="continuationSeparator" w:id="0">
    <w:p w:rsidR="00D8636C" w:rsidRDefault="00D8636C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6C" w:rsidRDefault="00D8636C" w:rsidP="0060473F">
      <w:pPr>
        <w:spacing w:after="0" w:line="240" w:lineRule="auto"/>
      </w:pPr>
      <w:r>
        <w:separator/>
      </w:r>
    </w:p>
  </w:footnote>
  <w:footnote w:type="continuationSeparator" w:id="0">
    <w:p w:rsidR="00D8636C" w:rsidRDefault="00D8636C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252874"/>
    <w:rsid w:val="002B7588"/>
    <w:rsid w:val="003739D0"/>
    <w:rsid w:val="003D3A53"/>
    <w:rsid w:val="005E6685"/>
    <w:rsid w:val="0060473F"/>
    <w:rsid w:val="00773217"/>
    <w:rsid w:val="00884CF6"/>
    <w:rsid w:val="008D3164"/>
    <w:rsid w:val="009128F2"/>
    <w:rsid w:val="00954064"/>
    <w:rsid w:val="00C03DAC"/>
    <w:rsid w:val="00C15AFE"/>
    <w:rsid w:val="00D75478"/>
    <w:rsid w:val="00D8636C"/>
    <w:rsid w:val="00E147F5"/>
    <w:rsid w:val="00E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2020-08-05T17:43:00Z</dcterms:created>
  <dcterms:modified xsi:type="dcterms:W3CDTF">2020-08-06T16:20:00Z</dcterms:modified>
</cp:coreProperties>
</file>