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A979D1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A979D1">
        <w:rPr>
          <w:rFonts w:hint="cs"/>
          <w:rtl/>
          <w:lang w:bidi="ar-IQ"/>
        </w:rPr>
        <w:t>28</w:t>
      </w:r>
    </w:p>
    <w:p w:rsidR="006D471B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Physiology I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Pharmacology I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Environmental Toxicology  I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Clinical Biochemistry I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455432" w:rsidRPr="00032BA4" w:rsidTr="006D471B">
        <w:tc>
          <w:tcPr>
            <w:tcW w:w="1818" w:type="dxa"/>
          </w:tcPr>
          <w:p w:rsidR="00455432" w:rsidRPr="002549D7" w:rsidRDefault="00455432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455432" w:rsidRPr="002549D7" w:rsidRDefault="00455432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455432">
        <w:rPr>
          <w:rFonts w:hint="cs"/>
          <w:sz w:val="28"/>
          <w:szCs w:val="28"/>
          <w:rtl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2D" w:rsidRDefault="0079472D" w:rsidP="0060473F">
      <w:pPr>
        <w:spacing w:after="0" w:line="240" w:lineRule="auto"/>
      </w:pPr>
      <w:r>
        <w:separator/>
      </w:r>
    </w:p>
  </w:endnote>
  <w:endnote w:type="continuationSeparator" w:id="0">
    <w:p w:rsidR="0079472D" w:rsidRDefault="0079472D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2D" w:rsidRDefault="0079472D" w:rsidP="0060473F">
      <w:pPr>
        <w:spacing w:after="0" w:line="240" w:lineRule="auto"/>
      </w:pPr>
      <w:r>
        <w:separator/>
      </w:r>
    </w:p>
  </w:footnote>
  <w:footnote w:type="continuationSeparator" w:id="0">
    <w:p w:rsidR="0079472D" w:rsidRDefault="0079472D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1MDYxNTYzs7RU0lEKTi0uzszPAykwrAUAssMS+iwAAAA="/>
  </w:docVars>
  <w:rsids>
    <w:rsidRoot w:val="00773217"/>
    <w:rsid w:val="00006763"/>
    <w:rsid w:val="001C035E"/>
    <w:rsid w:val="002B4581"/>
    <w:rsid w:val="002B7588"/>
    <w:rsid w:val="00303F5F"/>
    <w:rsid w:val="00343181"/>
    <w:rsid w:val="003D3A53"/>
    <w:rsid w:val="00455432"/>
    <w:rsid w:val="00473514"/>
    <w:rsid w:val="00475DBE"/>
    <w:rsid w:val="005264AC"/>
    <w:rsid w:val="005F04D7"/>
    <w:rsid w:val="0060473F"/>
    <w:rsid w:val="006D471B"/>
    <w:rsid w:val="007061F6"/>
    <w:rsid w:val="00763686"/>
    <w:rsid w:val="00773217"/>
    <w:rsid w:val="0079472D"/>
    <w:rsid w:val="00884CF6"/>
    <w:rsid w:val="00897172"/>
    <w:rsid w:val="008C58B9"/>
    <w:rsid w:val="008D3164"/>
    <w:rsid w:val="009128F2"/>
    <w:rsid w:val="00954064"/>
    <w:rsid w:val="00A7276D"/>
    <w:rsid w:val="00A93435"/>
    <w:rsid w:val="00A979D1"/>
    <w:rsid w:val="00AB1502"/>
    <w:rsid w:val="00B717CA"/>
    <w:rsid w:val="00B85DB6"/>
    <w:rsid w:val="00BC490D"/>
    <w:rsid w:val="00C15AFE"/>
    <w:rsid w:val="00D74244"/>
    <w:rsid w:val="00D75478"/>
    <w:rsid w:val="00E147F5"/>
    <w:rsid w:val="00F728F8"/>
    <w:rsid w:val="00FA0A6C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2020-08-06T18:39:00Z</dcterms:created>
  <dcterms:modified xsi:type="dcterms:W3CDTF">2020-08-07T07:37:00Z</dcterms:modified>
</cp:coreProperties>
</file>