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8D451D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8D451D">
        <w:rPr>
          <w:rFonts w:hint="cs"/>
          <w:rtl/>
          <w:lang w:bidi="ar-IQ"/>
        </w:rPr>
        <w:t>29</w:t>
      </w:r>
    </w:p>
    <w:p w:rsidR="006D471B" w:rsidRPr="006D471B" w:rsidRDefault="00303F5F" w:rsidP="008D451D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8D451D">
        <w:rPr>
          <w:rFonts w:hint="cs"/>
          <w:sz w:val="28"/>
          <w:szCs w:val="28"/>
          <w:rtl/>
          <w:lang w:bidi="ar-IQ"/>
        </w:rPr>
        <w:t>الثاني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الادوية والسموم</w:t>
      </w:r>
    </w:p>
    <w:p w:rsidR="00303F5F" w:rsidRPr="006D471B" w:rsidRDefault="00303F5F" w:rsidP="00A979D1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A979D1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Systemic Toxicology I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Clinical Toxicology I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Forensic Toxicology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Special Problem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1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Seminar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Clinical training</w:t>
            </w:r>
          </w:p>
        </w:tc>
      </w:tr>
      <w:tr w:rsidR="00984FB6" w:rsidRPr="00032BA4" w:rsidTr="006D471B">
        <w:tc>
          <w:tcPr>
            <w:tcW w:w="1818" w:type="dxa"/>
          </w:tcPr>
          <w:p w:rsidR="00984FB6" w:rsidRPr="002549D7" w:rsidRDefault="00984FB6" w:rsidP="00C670A3">
            <w:pPr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984FB6" w:rsidRPr="002549D7" w:rsidRDefault="00984FB6" w:rsidP="00C670A3">
            <w:pPr>
              <w:rPr>
                <w:lang w:bidi="ar-IQ"/>
              </w:rPr>
            </w:pPr>
            <w:r w:rsidRPr="002549D7">
              <w:rPr>
                <w:lang w:bidi="ar-IQ"/>
              </w:rPr>
              <w:t>Research Methodology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984FB6">
        <w:rPr>
          <w:rFonts w:hint="cs"/>
          <w:sz w:val="28"/>
          <w:szCs w:val="28"/>
          <w:rtl/>
          <w:lang w:bidi="ar-IQ"/>
        </w:rPr>
        <w:t xml:space="preserve"> 11</w:t>
      </w:r>
      <w:bookmarkStart w:id="0" w:name="_GoBack"/>
      <w:bookmarkEnd w:id="0"/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C4" w:rsidRDefault="00665CC4" w:rsidP="0060473F">
      <w:pPr>
        <w:spacing w:after="0" w:line="240" w:lineRule="auto"/>
      </w:pPr>
      <w:r>
        <w:separator/>
      </w:r>
    </w:p>
  </w:endnote>
  <w:endnote w:type="continuationSeparator" w:id="0">
    <w:p w:rsidR="00665CC4" w:rsidRDefault="00665CC4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C4" w:rsidRDefault="00665CC4" w:rsidP="0060473F">
      <w:pPr>
        <w:spacing w:after="0" w:line="240" w:lineRule="auto"/>
      </w:pPr>
      <w:r>
        <w:separator/>
      </w:r>
    </w:p>
  </w:footnote>
  <w:footnote w:type="continuationSeparator" w:id="0">
    <w:p w:rsidR="00665CC4" w:rsidRDefault="00665CC4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1MzYwtzQ3NjdQ0lEKTi0uzszPAykwrAUApO+FXSwAAAA="/>
  </w:docVars>
  <w:rsids>
    <w:rsidRoot w:val="00773217"/>
    <w:rsid w:val="00006763"/>
    <w:rsid w:val="000A1576"/>
    <w:rsid w:val="001C035E"/>
    <w:rsid w:val="002B4581"/>
    <w:rsid w:val="002B7588"/>
    <w:rsid w:val="00303F5F"/>
    <w:rsid w:val="00343181"/>
    <w:rsid w:val="003D3A53"/>
    <w:rsid w:val="00473514"/>
    <w:rsid w:val="005264AC"/>
    <w:rsid w:val="005F04D7"/>
    <w:rsid w:val="0060473F"/>
    <w:rsid w:val="00665CC4"/>
    <w:rsid w:val="006D471B"/>
    <w:rsid w:val="007061F6"/>
    <w:rsid w:val="00763686"/>
    <w:rsid w:val="00773217"/>
    <w:rsid w:val="00884CF6"/>
    <w:rsid w:val="00897172"/>
    <w:rsid w:val="008C58B9"/>
    <w:rsid w:val="008D3164"/>
    <w:rsid w:val="008D451D"/>
    <w:rsid w:val="009128F2"/>
    <w:rsid w:val="00954064"/>
    <w:rsid w:val="00984FB6"/>
    <w:rsid w:val="00A7276D"/>
    <w:rsid w:val="00A93435"/>
    <w:rsid w:val="00A979D1"/>
    <w:rsid w:val="00AB1502"/>
    <w:rsid w:val="00B717CA"/>
    <w:rsid w:val="00B85DB6"/>
    <w:rsid w:val="00BC490D"/>
    <w:rsid w:val="00C15AF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2020-08-06T18:40:00Z</dcterms:created>
  <dcterms:modified xsi:type="dcterms:W3CDTF">2020-08-07T07:06:00Z</dcterms:modified>
</cp:coreProperties>
</file>