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A" w:rsidRDefault="00C54B0A" w:rsidP="00E147F5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السيد معاون العميد للشؤون العلمية والدراسات العليا المحترم</w:t>
      </w:r>
    </w:p>
    <w:p w:rsidR="00C54B0A" w:rsidRDefault="00C54B0A" w:rsidP="00C54B0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السيد رئيس فرع ....................... المحترم</w:t>
      </w:r>
    </w:p>
    <w:p w:rsidR="00C54B0A" w:rsidRDefault="00C54B0A" w:rsidP="00C54B0A">
      <w:pPr>
        <w:bidi/>
        <w:rPr>
          <w:rFonts w:hint="cs"/>
          <w:rtl/>
          <w:lang w:bidi="ar-IQ"/>
        </w:rPr>
      </w:pPr>
    </w:p>
    <w:p w:rsidR="00E147F5" w:rsidRDefault="00C54B0A" w:rsidP="00DA460B">
      <w:pPr>
        <w:bidi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م/ تشكيل لجنة مناقشة</w:t>
      </w:r>
    </w:p>
    <w:p w:rsidR="00C54B0A" w:rsidRDefault="00C54B0A" w:rsidP="00C54B0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تحية طيبة...</w:t>
      </w:r>
    </w:p>
    <w:p w:rsidR="00C54B0A" w:rsidRDefault="00C54B0A" w:rsidP="00C54B0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نظرا لاكمال الطالب....................................... متطلبات البحث والكتابة لرسالة</w:t>
      </w:r>
      <w:r w:rsidR="00DA460B">
        <w:rPr>
          <w:rFonts w:hint="cs"/>
          <w:rtl/>
          <w:lang w:bidi="ar-IQ"/>
        </w:rPr>
        <w:t>/أطروحة.</w:t>
      </w:r>
      <w:r>
        <w:rPr>
          <w:rFonts w:hint="cs"/>
          <w:rtl/>
          <w:lang w:bidi="ar-IQ"/>
        </w:rPr>
        <w:t>.........................</w:t>
      </w:r>
      <w:r w:rsidR="00DA460B">
        <w:rPr>
          <w:rFonts w:hint="cs"/>
          <w:rtl/>
          <w:lang w:bidi="ar-IQ"/>
        </w:rPr>
        <w:t>.....</w:t>
      </w:r>
      <w:r>
        <w:rPr>
          <w:rFonts w:hint="cs"/>
          <w:rtl/>
          <w:lang w:bidi="ar-IQ"/>
        </w:rPr>
        <w:t xml:space="preserve"> الموسومة</w:t>
      </w:r>
    </w:p>
    <w:p w:rsidR="00C54B0A" w:rsidRDefault="00C54B0A" w:rsidP="00C54B0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B0A" w:rsidRDefault="00C54B0A" w:rsidP="00C54B0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أرجوا التفضل بالوافقة على تشكيل لجنة لمناقشة الطالب أعلاه ولكم الشكر والتقدير</w:t>
      </w:r>
    </w:p>
    <w:p w:rsidR="00C54B0A" w:rsidRDefault="00C54B0A" w:rsidP="00C54B0A">
      <w:pPr>
        <w:bidi/>
        <w:rPr>
          <w:rFonts w:hint="cs"/>
          <w:rtl/>
          <w:lang w:bidi="ar-IQ"/>
        </w:rPr>
      </w:pPr>
    </w:p>
    <w:p w:rsidR="00C54B0A" w:rsidRDefault="00DA460B" w:rsidP="00DA460B">
      <w:pPr>
        <w:bidi/>
        <w:spacing w:after="0" w:line="240" w:lineRule="auto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</w:t>
      </w:r>
      <w:r w:rsidR="00C54B0A">
        <w:rPr>
          <w:rFonts w:hint="cs"/>
          <w:rtl/>
          <w:lang w:bidi="ar-IQ"/>
        </w:rPr>
        <w:t>المشرف</w:t>
      </w:r>
    </w:p>
    <w:p w:rsidR="00C54B0A" w:rsidRDefault="00DA460B" w:rsidP="00DA460B">
      <w:pPr>
        <w:bidi/>
        <w:spacing w:after="0" w:line="240" w:lineRule="auto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</w:t>
      </w:r>
      <w:r w:rsidR="00C54B0A">
        <w:rPr>
          <w:rFonts w:hint="cs"/>
          <w:rtl/>
          <w:lang w:bidi="ar-IQ"/>
        </w:rPr>
        <w:t>...........................</w:t>
      </w:r>
    </w:p>
    <w:p w:rsidR="00C54B0A" w:rsidRDefault="00DA460B" w:rsidP="00DA460B">
      <w:pPr>
        <w:bidi/>
        <w:spacing w:after="0" w:line="240" w:lineRule="auto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</w:t>
      </w:r>
      <w:r w:rsidR="00C54B0A">
        <w:rPr>
          <w:rFonts w:hint="cs"/>
          <w:rtl/>
          <w:lang w:bidi="ar-IQ"/>
        </w:rPr>
        <w:t>...../...../................</w:t>
      </w:r>
    </w:p>
    <w:p w:rsidR="00DA460B" w:rsidRDefault="00DA460B" w:rsidP="00DA460B">
      <w:pPr>
        <w:bidi/>
        <w:spacing w:after="0" w:line="240" w:lineRule="auto"/>
        <w:rPr>
          <w:rFonts w:hint="cs"/>
          <w:rtl/>
          <w:lang w:bidi="ar-IQ"/>
        </w:rPr>
      </w:pPr>
    </w:p>
    <w:p w:rsidR="00C54B0A" w:rsidRDefault="00C54B0A" w:rsidP="00C54B0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اللجنة المقترحة من قبل رئيس الفرع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78"/>
        <w:gridCol w:w="3330"/>
        <w:gridCol w:w="990"/>
      </w:tblGrid>
      <w:tr w:rsidR="00C54B0A" w:rsidTr="00DA460B">
        <w:tc>
          <w:tcPr>
            <w:tcW w:w="378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330" w:type="dxa"/>
          </w:tcPr>
          <w:p w:rsidR="00C54B0A" w:rsidRDefault="00C54B0A" w:rsidP="00DA460B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99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الموقع</w:t>
            </w:r>
          </w:p>
        </w:tc>
      </w:tr>
      <w:tr w:rsidR="00C54B0A" w:rsidTr="00DA460B">
        <w:tc>
          <w:tcPr>
            <w:tcW w:w="378" w:type="dxa"/>
          </w:tcPr>
          <w:p w:rsidR="00C54B0A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33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</w:p>
        </w:tc>
        <w:tc>
          <w:tcPr>
            <w:tcW w:w="99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مقيم علمي</w:t>
            </w:r>
          </w:p>
        </w:tc>
      </w:tr>
      <w:tr w:rsidR="00C54B0A" w:rsidTr="00DA460B">
        <w:tc>
          <w:tcPr>
            <w:tcW w:w="378" w:type="dxa"/>
          </w:tcPr>
          <w:p w:rsidR="00C54B0A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33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</w:p>
        </w:tc>
        <w:tc>
          <w:tcPr>
            <w:tcW w:w="99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رئيسا</w:t>
            </w:r>
          </w:p>
        </w:tc>
      </w:tr>
      <w:tr w:rsidR="00C54B0A" w:rsidTr="00DA460B">
        <w:tc>
          <w:tcPr>
            <w:tcW w:w="378" w:type="dxa"/>
          </w:tcPr>
          <w:p w:rsidR="00C54B0A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33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</w:p>
        </w:tc>
        <w:tc>
          <w:tcPr>
            <w:tcW w:w="99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عضوا</w:t>
            </w:r>
          </w:p>
        </w:tc>
      </w:tr>
      <w:tr w:rsidR="00C54B0A" w:rsidTr="00DA460B">
        <w:tc>
          <w:tcPr>
            <w:tcW w:w="378" w:type="dxa"/>
          </w:tcPr>
          <w:p w:rsidR="00C54B0A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33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</w:p>
        </w:tc>
        <w:tc>
          <w:tcPr>
            <w:tcW w:w="990" w:type="dxa"/>
          </w:tcPr>
          <w:p w:rsidR="00C54B0A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عضوا</w:t>
            </w:r>
          </w:p>
        </w:tc>
      </w:tr>
      <w:tr w:rsidR="00C54B0A" w:rsidTr="00DA460B">
        <w:tc>
          <w:tcPr>
            <w:tcW w:w="378" w:type="dxa"/>
          </w:tcPr>
          <w:p w:rsidR="00C54B0A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330" w:type="dxa"/>
          </w:tcPr>
          <w:p w:rsidR="00C54B0A" w:rsidRDefault="00C54B0A" w:rsidP="00C54B0A">
            <w:pPr>
              <w:bidi/>
              <w:rPr>
                <w:rFonts w:hint="cs"/>
                <w:rtl/>
                <w:lang w:bidi="ar-IQ"/>
              </w:rPr>
            </w:pPr>
          </w:p>
        </w:tc>
        <w:tc>
          <w:tcPr>
            <w:tcW w:w="990" w:type="dxa"/>
          </w:tcPr>
          <w:p w:rsidR="00C54B0A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عضوا</w:t>
            </w:r>
          </w:p>
        </w:tc>
      </w:tr>
      <w:tr w:rsidR="00DA460B" w:rsidTr="00DA460B">
        <w:tc>
          <w:tcPr>
            <w:tcW w:w="378" w:type="dxa"/>
          </w:tcPr>
          <w:p w:rsidR="00DA460B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330" w:type="dxa"/>
          </w:tcPr>
          <w:p w:rsidR="00DA460B" w:rsidRDefault="00DA460B" w:rsidP="00C54B0A">
            <w:pPr>
              <w:bidi/>
              <w:rPr>
                <w:rFonts w:hint="cs"/>
                <w:rtl/>
                <w:lang w:bidi="ar-IQ"/>
              </w:rPr>
            </w:pPr>
          </w:p>
        </w:tc>
        <w:tc>
          <w:tcPr>
            <w:tcW w:w="990" w:type="dxa"/>
          </w:tcPr>
          <w:p w:rsidR="00DA460B" w:rsidRDefault="00DA460B" w:rsidP="00C54B0A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عضوا</w:t>
            </w:r>
          </w:p>
        </w:tc>
      </w:tr>
    </w:tbl>
    <w:p w:rsidR="00C54B0A" w:rsidRDefault="00C54B0A" w:rsidP="00C54B0A">
      <w:pPr>
        <w:bidi/>
        <w:rPr>
          <w:rFonts w:hint="cs"/>
          <w:rtl/>
          <w:lang w:bidi="ar-IQ"/>
        </w:rPr>
      </w:pPr>
    </w:p>
    <w:p w:rsidR="00C54B0A" w:rsidRDefault="00C54B0A" w:rsidP="00C54B0A">
      <w:pPr>
        <w:bidi/>
        <w:rPr>
          <w:lang w:bidi="ar-IQ"/>
        </w:rPr>
      </w:pPr>
    </w:p>
    <w:p w:rsidR="00C54B0A" w:rsidRDefault="00C54B0A" w:rsidP="00C54B0A">
      <w:pPr>
        <w:bidi/>
        <w:rPr>
          <w:lang w:bidi="ar-IQ"/>
        </w:rPr>
      </w:pPr>
    </w:p>
    <w:p w:rsidR="00C54B0A" w:rsidRDefault="00C54B0A" w:rsidP="00C54B0A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EE" w:rsidRDefault="009339EE" w:rsidP="0060473F">
      <w:pPr>
        <w:spacing w:after="0" w:line="240" w:lineRule="auto"/>
      </w:pPr>
      <w:r>
        <w:separator/>
      </w:r>
    </w:p>
  </w:endnote>
  <w:endnote w:type="continuationSeparator" w:id="0">
    <w:p w:rsidR="009339EE" w:rsidRDefault="009339EE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EE" w:rsidRDefault="009339EE" w:rsidP="0060473F">
      <w:pPr>
        <w:spacing w:after="0" w:line="240" w:lineRule="auto"/>
      </w:pPr>
      <w:r>
        <w:separator/>
      </w:r>
    </w:p>
  </w:footnote>
  <w:footnote w:type="continuationSeparator" w:id="0">
    <w:p w:rsidR="009339EE" w:rsidRDefault="009339EE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055471"/>
    <w:rsid w:val="002B7588"/>
    <w:rsid w:val="003D3A53"/>
    <w:rsid w:val="0060473F"/>
    <w:rsid w:val="00773217"/>
    <w:rsid w:val="00884CF6"/>
    <w:rsid w:val="008D3164"/>
    <w:rsid w:val="009128F2"/>
    <w:rsid w:val="009339EE"/>
    <w:rsid w:val="00954064"/>
    <w:rsid w:val="00C15AFE"/>
    <w:rsid w:val="00C54B0A"/>
    <w:rsid w:val="00D75478"/>
    <w:rsid w:val="00DA460B"/>
    <w:rsid w:val="00E1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table" w:styleId="TableGrid">
    <w:name w:val="Table Grid"/>
    <w:basedOn w:val="TableNormal"/>
    <w:uiPriority w:val="39"/>
    <w:rsid w:val="00C5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2020-08-05T20:27:00Z</dcterms:created>
  <dcterms:modified xsi:type="dcterms:W3CDTF">2020-08-05T20:27:00Z</dcterms:modified>
</cp:coreProperties>
</file>