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62689D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62689D">
        <w:rPr>
          <w:rFonts w:hint="cs"/>
          <w:rtl/>
          <w:lang w:bidi="ar-IQ"/>
        </w:rPr>
        <w:t>48</w:t>
      </w:r>
    </w:p>
    <w:p w:rsidR="006D471B" w:rsidRPr="006D471B" w:rsidRDefault="00303F5F" w:rsidP="0062689D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62689D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التحاليل المختبرية السريرية</w:t>
      </w:r>
    </w:p>
    <w:p w:rsidR="00303F5F" w:rsidRPr="006D471B" w:rsidRDefault="00303F5F" w:rsidP="0062689D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62689D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5003AD" w:rsidRPr="00032BA4" w:rsidTr="006D471B">
        <w:tc>
          <w:tcPr>
            <w:tcW w:w="1818" w:type="dxa"/>
          </w:tcPr>
          <w:p w:rsidR="005003AD" w:rsidRPr="002549D7" w:rsidRDefault="005003AD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5003AD" w:rsidRPr="002549D7" w:rsidRDefault="005003AD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Advanced Biochemistry II</w:t>
            </w:r>
          </w:p>
        </w:tc>
      </w:tr>
      <w:tr w:rsidR="005003AD" w:rsidRPr="00032BA4" w:rsidTr="006D471B">
        <w:tc>
          <w:tcPr>
            <w:tcW w:w="1818" w:type="dxa"/>
          </w:tcPr>
          <w:p w:rsidR="005003AD" w:rsidRPr="002549D7" w:rsidRDefault="005003AD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5003AD" w:rsidRPr="002549D7" w:rsidRDefault="005003AD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Pathophysiology II</w:t>
            </w:r>
          </w:p>
        </w:tc>
      </w:tr>
      <w:tr w:rsidR="005003AD" w:rsidRPr="00032BA4" w:rsidTr="006D471B">
        <w:tc>
          <w:tcPr>
            <w:tcW w:w="1818" w:type="dxa"/>
          </w:tcPr>
          <w:p w:rsidR="005003AD" w:rsidRPr="002549D7" w:rsidRDefault="005003AD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5003AD" w:rsidRPr="002549D7" w:rsidRDefault="005003AD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Advanced Biopharmaceutics I</w:t>
            </w:r>
          </w:p>
        </w:tc>
      </w:tr>
      <w:tr w:rsidR="005003AD" w:rsidRPr="00032BA4" w:rsidTr="006D471B">
        <w:tc>
          <w:tcPr>
            <w:tcW w:w="1818" w:type="dxa"/>
          </w:tcPr>
          <w:p w:rsidR="005003AD" w:rsidRPr="002549D7" w:rsidRDefault="005003AD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5003AD" w:rsidRPr="002549D7" w:rsidRDefault="005003AD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5003AD" w:rsidRPr="00032BA4" w:rsidTr="006D471B">
        <w:tc>
          <w:tcPr>
            <w:tcW w:w="1818" w:type="dxa"/>
          </w:tcPr>
          <w:p w:rsidR="005003AD" w:rsidRPr="002549D7" w:rsidRDefault="005003AD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5003AD" w:rsidRPr="002549D7" w:rsidRDefault="005003AD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 xml:space="preserve">Biostatistics </w:t>
            </w:r>
          </w:p>
        </w:tc>
      </w:tr>
      <w:tr w:rsidR="005003AD" w:rsidRPr="00032BA4" w:rsidTr="006D471B">
        <w:tc>
          <w:tcPr>
            <w:tcW w:w="1818" w:type="dxa"/>
          </w:tcPr>
          <w:p w:rsidR="005003AD" w:rsidRPr="002549D7" w:rsidRDefault="005003AD" w:rsidP="00C670A3">
            <w:pPr>
              <w:tabs>
                <w:tab w:val="center" w:pos="2286"/>
                <w:tab w:val="left" w:pos="3202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5003AD" w:rsidRPr="002549D7" w:rsidRDefault="005003AD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Molecular Pharmacology I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5003AD">
        <w:rPr>
          <w:sz w:val="28"/>
          <w:szCs w:val="28"/>
          <w:lang w:bidi="ar-IQ"/>
        </w:rPr>
        <w:t xml:space="preserve"> 12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2E" w:rsidRDefault="0080202E" w:rsidP="0060473F">
      <w:pPr>
        <w:spacing w:after="0" w:line="240" w:lineRule="auto"/>
      </w:pPr>
      <w:r>
        <w:separator/>
      </w:r>
    </w:p>
  </w:endnote>
  <w:endnote w:type="continuationSeparator" w:id="0">
    <w:p w:rsidR="0080202E" w:rsidRDefault="0080202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2E" w:rsidRDefault="0080202E" w:rsidP="0060473F">
      <w:pPr>
        <w:spacing w:after="0" w:line="240" w:lineRule="auto"/>
      </w:pPr>
      <w:r>
        <w:separator/>
      </w:r>
    </w:p>
  </w:footnote>
  <w:footnote w:type="continuationSeparator" w:id="0">
    <w:p w:rsidR="0080202E" w:rsidRDefault="0080202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0344E6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73514"/>
    <w:rsid w:val="004B76D8"/>
    <w:rsid w:val="005003AD"/>
    <w:rsid w:val="00517E05"/>
    <w:rsid w:val="005264AC"/>
    <w:rsid w:val="005F04D7"/>
    <w:rsid w:val="0060473F"/>
    <w:rsid w:val="0062689D"/>
    <w:rsid w:val="00696DAB"/>
    <w:rsid w:val="006D471B"/>
    <w:rsid w:val="007061F6"/>
    <w:rsid w:val="00763686"/>
    <w:rsid w:val="00773217"/>
    <w:rsid w:val="007E58C4"/>
    <w:rsid w:val="0080202E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BC7264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42B64"/>
    <w:rsid w:val="00F728F8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2020-08-06T18:53:00Z</dcterms:created>
  <dcterms:modified xsi:type="dcterms:W3CDTF">2020-08-07T06:53:00Z</dcterms:modified>
</cp:coreProperties>
</file>