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E" w:rsidRDefault="00B32A7E" w:rsidP="00B32A7E">
      <w:pPr>
        <w:bidi/>
        <w:spacing w:after="0" w:line="240" w:lineRule="auto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نموذج رقم (10)</w:t>
      </w:r>
    </w:p>
    <w:p w:rsidR="00850B50" w:rsidRDefault="00850B50" w:rsidP="00B32A7E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الدراسات العليا</w:t>
      </w:r>
    </w:p>
    <w:p w:rsidR="00850B50" w:rsidRDefault="00850B50" w:rsidP="00850B50">
      <w:pPr>
        <w:bidi/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الى/ السيد معاون العميد للشؤون العلمية والدراسات العليا والطلبة المحترم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jc w:val="center"/>
        <w:rPr>
          <w:lang w:bidi="ar-IQ"/>
        </w:rPr>
      </w:pPr>
      <w:r>
        <w:rPr>
          <w:rFonts w:hint="cs"/>
          <w:rtl/>
          <w:lang w:bidi="ar-IQ"/>
        </w:rPr>
        <w:t>م/ استمارة طلب وثائق</w:t>
      </w:r>
    </w:p>
    <w:p w:rsidR="00850B50" w:rsidRDefault="00850B50" w:rsidP="00850B50">
      <w:pPr>
        <w:bidi/>
        <w:spacing w:after="0" w:line="240" w:lineRule="auto"/>
        <w:jc w:val="center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أسم الخريج باللغة العربية: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أسم الخريج باللغة الانكليزية: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تاريخ المباشرة بالدراسات العليا</w:t>
      </w:r>
      <w:r>
        <w:rPr>
          <w:lang w:bidi="ar-IQ"/>
        </w:rPr>
        <w:t>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lang w:bidi="ar-IQ"/>
        </w:rPr>
      </w:pPr>
      <w:r>
        <w:rPr>
          <w:rFonts w:hint="cs"/>
          <w:rtl/>
          <w:lang w:bidi="ar-IQ"/>
        </w:rPr>
        <w:t>تاريخ التخرج: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مكان وتاريخ الميلاد: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رقم وتاريخ الامر الجامعي بالتخرج: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الشهادة والتخصص الحاصل عليه: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عنوان الاطروحة باللغة العربية: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  <w:r>
        <w:rPr>
          <w:rFonts w:hint="cs"/>
          <w:rtl/>
          <w:lang w:bidi="ar-IQ"/>
        </w:rPr>
        <w:t>عنوان الاطروحة باللغة الانكليزية:</w:t>
      </w: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771"/>
        <w:gridCol w:w="767"/>
        <w:gridCol w:w="3330"/>
        <w:gridCol w:w="2250"/>
        <w:gridCol w:w="738"/>
      </w:tblGrid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المطلوب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</w:t>
            </w:r>
          </w:p>
        </w:tc>
        <w:tc>
          <w:tcPr>
            <w:tcW w:w="3330" w:type="dxa"/>
            <w:vMerge w:val="restart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2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المطلوب</w:t>
            </w:r>
          </w:p>
        </w:tc>
        <w:tc>
          <w:tcPr>
            <w:tcW w:w="738" w:type="dxa"/>
          </w:tcPr>
          <w:p w:rsidR="00850B50" w:rsidRDefault="00850B50" w:rsidP="00956A41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العدد</w:t>
            </w:r>
          </w:p>
        </w:tc>
      </w:tr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تأييد متخرج بالعربي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3330" w:type="dxa"/>
            <w:vMerge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2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تأييد متخرج بالانكليزي</w:t>
            </w:r>
          </w:p>
        </w:tc>
        <w:tc>
          <w:tcPr>
            <w:tcW w:w="73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وثيقة درجات بالعربي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3330" w:type="dxa"/>
            <w:vMerge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2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وثيقة درجات بالانكليزي</w:t>
            </w:r>
          </w:p>
        </w:tc>
        <w:tc>
          <w:tcPr>
            <w:tcW w:w="73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شهادة جدارية بالعربي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3330" w:type="dxa"/>
            <w:vMerge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2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تصديق الشهادة الجدارية</w:t>
            </w:r>
          </w:p>
        </w:tc>
        <w:tc>
          <w:tcPr>
            <w:tcW w:w="73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تصديق الوثائق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3330" w:type="dxa"/>
            <w:vMerge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988" w:type="dxa"/>
            <w:gridSpan w:val="2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  <w:tr w:rsidR="00850B50" w:rsidTr="00956A41">
        <w:tc>
          <w:tcPr>
            <w:tcW w:w="1771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أجرة المعتمد</w:t>
            </w:r>
          </w:p>
        </w:tc>
        <w:tc>
          <w:tcPr>
            <w:tcW w:w="767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3330" w:type="dxa"/>
            <w:vMerge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22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أجرة الخطاط</w:t>
            </w:r>
          </w:p>
        </w:tc>
        <w:tc>
          <w:tcPr>
            <w:tcW w:w="73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</w:tbl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tbl>
      <w:tblPr>
        <w:tblStyle w:val="TableGrid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738"/>
        <w:gridCol w:w="1080"/>
        <w:gridCol w:w="540"/>
        <w:gridCol w:w="1080"/>
        <w:gridCol w:w="1710"/>
        <w:gridCol w:w="1350"/>
        <w:gridCol w:w="2358"/>
      </w:tblGrid>
      <w:tr w:rsidR="00850B50" w:rsidTr="00956A41">
        <w:tc>
          <w:tcPr>
            <w:tcW w:w="1818" w:type="dxa"/>
            <w:gridSpan w:val="2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أسم وتوقيع مقدم الطلب</w:t>
            </w:r>
          </w:p>
        </w:tc>
        <w:tc>
          <w:tcPr>
            <w:tcW w:w="7038" w:type="dxa"/>
            <w:gridSpan w:val="5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  <w:tr w:rsidR="00850B50" w:rsidTr="00956A41">
        <w:tc>
          <w:tcPr>
            <w:tcW w:w="73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المبلغ</w:t>
            </w:r>
          </w:p>
        </w:tc>
        <w:tc>
          <w:tcPr>
            <w:tcW w:w="1620" w:type="dxa"/>
            <w:gridSpan w:val="2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108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الوصل</w:t>
            </w:r>
          </w:p>
        </w:tc>
        <w:tc>
          <w:tcPr>
            <w:tcW w:w="171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  <w:tc>
          <w:tcPr>
            <w:tcW w:w="1350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توقيع الحسابات</w:t>
            </w:r>
          </w:p>
        </w:tc>
        <w:tc>
          <w:tcPr>
            <w:tcW w:w="2358" w:type="dxa"/>
          </w:tcPr>
          <w:p w:rsidR="00850B50" w:rsidRDefault="00850B50" w:rsidP="00956A41">
            <w:pPr>
              <w:bidi/>
              <w:rPr>
                <w:rtl/>
                <w:lang w:bidi="ar-IQ"/>
              </w:rPr>
            </w:pPr>
          </w:p>
        </w:tc>
      </w:tr>
    </w:tbl>
    <w:p w:rsidR="00850B50" w:rsidRDefault="00850B50" w:rsidP="00850B50">
      <w:pPr>
        <w:bidi/>
        <w:spacing w:after="0" w:line="240" w:lineRule="auto"/>
        <w:rPr>
          <w:rtl/>
          <w:lang w:bidi="ar-IQ"/>
        </w:rPr>
      </w:pPr>
    </w:p>
    <w:p w:rsidR="00850B50" w:rsidRDefault="00850B50" w:rsidP="00850B50">
      <w:pPr>
        <w:bidi/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</w:t>
      </w:r>
    </w:p>
    <w:p w:rsidR="00850B50" w:rsidRPr="00606A3C" w:rsidRDefault="00850B50" w:rsidP="00850B50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06A3C">
        <w:rPr>
          <w:rFonts w:hint="cs"/>
          <w:b/>
          <w:bCs/>
          <w:sz w:val="24"/>
          <w:szCs w:val="24"/>
          <w:rtl/>
          <w:lang w:bidi="ar-IQ"/>
        </w:rPr>
        <w:t>أ.د. موفق محمد غريب</w:t>
      </w:r>
    </w:p>
    <w:p w:rsidR="00850B50" w:rsidRPr="00606A3C" w:rsidRDefault="00850B50" w:rsidP="00850B50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606A3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>م</w:t>
      </w:r>
      <w:r w:rsidRPr="00606A3C">
        <w:rPr>
          <w:rFonts w:hint="cs"/>
          <w:b/>
          <w:bCs/>
          <w:sz w:val="24"/>
          <w:szCs w:val="24"/>
          <w:rtl/>
          <w:lang w:bidi="ar-IQ"/>
        </w:rPr>
        <w:t>عاون العميد للشؤون العلمية والدراسات العليا والطلبة</w:t>
      </w:r>
    </w:p>
    <w:p w:rsidR="00850B50" w:rsidRDefault="00850B50" w:rsidP="00850B50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606A3C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>....</w:t>
      </w:r>
      <w:r w:rsidRPr="00606A3C">
        <w:rPr>
          <w:rFonts w:hint="cs"/>
          <w:b/>
          <w:bCs/>
          <w:sz w:val="24"/>
          <w:szCs w:val="24"/>
          <w:rtl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....</w:t>
      </w:r>
      <w:r w:rsidRPr="00606A3C">
        <w:rPr>
          <w:rFonts w:hint="cs"/>
          <w:b/>
          <w:bCs/>
          <w:sz w:val="24"/>
          <w:szCs w:val="24"/>
          <w:rtl/>
          <w:lang w:bidi="ar-IQ"/>
        </w:rPr>
        <w:t>/</w:t>
      </w:r>
      <w:r>
        <w:rPr>
          <w:rFonts w:hint="cs"/>
          <w:b/>
          <w:bCs/>
          <w:sz w:val="24"/>
          <w:szCs w:val="24"/>
          <w:rtl/>
          <w:lang w:bidi="ar-IQ"/>
        </w:rPr>
        <w:t>...........</w:t>
      </w:r>
    </w:p>
    <w:p w:rsidR="00850B50" w:rsidRPr="00BC1294" w:rsidRDefault="00850B50" w:rsidP="00850B50">
      <w:pPr>
        <w:bidi/>
        <w:spacing w:after="0" w:line="240" w:lineRule="auto"/>
        <w:rPr>
          <w:b/>
          <w:bCs/>
          <w:sz w:val="20"/>
          <w:szCs w:val="20"/>
          <w:rtl/>
          <w:lang w:bidi="ar-IQ"/>
        </w:rPr>
      </w:pPr>
      <w:r w:rsidRPr="00BC1294">
        <w:rPr>
          <w:rFonts w:hint="cs"/>
          <w:b/>
          <w:bCs/>
          <w:sz w:val="20"/>
          <w:szCs w:val="20"/>
          <w:rtl/>
          <w:lang w:bidi="ar-IQ"/>
        </w:rPr>
        <w:t>ملاحظة:-</w:t>
      </w:r>
    </w:p>
    <w:p w:rsidR="00850B50" w:rsidRPr="00BC1294" w:rsidRDefault="00850B50" w:rsidP="00850B50">
      <w:pPr>
        <w:bidi/>
        <w:spacing w:after="0" w:line="240" w:lineRule="auto"/>
        <w:rPr>
          <w:b/>
          <w:bCs/>
          <w:sz w:val="20"/>
          <w:szCs w:val="20"/>
          <w:rtl/>
          <w:lang w:bidi="ar-IQ"/>
        </w:rPr>
      </w:pPr>
      <w:r w:rsidRPr="00BC1294">
        <w:rPr>
          <w:rFonts w:hint="cs"/>
          <w:b/>
          <w:bCs/>
          <w:sz w:val="20"/>
          <w:szCs w:val="20"/>
          <w:rtl/>
          <w:lang w:bidi="ar-IQ"/>
        </w:rPr>
        <w:t>1- تملئ المعلومات باللغة العربية والانكليزية ويكتب الاسم حسب جواز الس</w:t>
      </w:r>
      <w:r>
        <w:rPr>
          <w:rFonts w:hint="cs"/>
          <w:b/>
          <w:bCs/>
          <w:sz w:val="20"/>
          <w:szCs w:val="20"/>
          <w:rtl/>
          <w:lang w:bidi="ar-IQ"/>
        </w:rPr>
        <w:t>ف</w:t>
      </w:r>
      <w:r w:rsidRPr="00BC1294">
        <w:rPr>
          <w:rFonts w:hint="cs"/>
          <w:b/>
          <w:bCs/>
          <w:sz w:val="20"/>
          <w:szCs w:val="20"/>
          <w:rtl/>
          <w:lang w:bidi="ar-IQ"/>
        </w:rPr>
        <w:t>ر ويرفق نسختان من جواز السفر (صفحة الاسم التي فيها أسم وصورة)</w:t>
      </w:r>
    </w:p>
    <w:p w:rsidR="00850B50" w:rsidRPr="00BC1294" w:rsidRDefault="00850B50" w:rsidP="00850B50">
      <w:pPr>
        <w:bidi/>
        <w:spacing w:after="0" w:line="240" w:lineRule="auto"/>
        <w:rPr>
          <w:b/>
          <w:bCs/>
          <w:sz w:val="20"/>
          <w:szCs w:val="20"/>
          <w:rtl/>
          <w:lang w:bidi="ar-IQ"/>
        </w:rPr>
      </w:pPr>
      <w:r w:rsidRPr="00BC1294">
        <w:rPr>
          <w:rFonts w:hint="cs"/>
          <w:b/>
          <w:bCs/>
          <w:sz w:val="20"/>
          <w:szCs w:val="20"/>
          <w:rtl/>
          <w:lang w:bidi="ar-IQ"/>
        </w:rPr>
        <w:t>2- محل وتاريخ الولادة والمحافظة يكتب باللغة العربية والانكليزية</w:t>
      </w:r>
    </w:p>
    <w:p w:rsidR="00850B50" w:rsidRPr="004945A0" w:rsidRDefault="00850B50" w:rsidP="00850B50">
      <w:pPr>
        <w:bidi/>
        <w:spacing w:after="0" w:line="240" w:lineRule="auto"/>
        <w:rPr>
          <w:lang w:bidi="ar-IQ"/>
        </w:rPr>
      </w:pPr>
      <w:r w:rsidRPr="00BC1294">
        <w:rPr>
          <w:rFonts w:hint="cs"/>
          <w:b/>
          <w:bCs/>
          <w:sz w:val="20"/>
          <w:szCs w:val="20"/>
          <w:rtl/>
          <w:lang w:bidi="ar-IQ"/>
        </w:rPr>
        <w:t>3-</w:t>
      </w:r>
      <w:r>
        <w:rPr>
          <w:b/>
          <w:bCs/>
          <w:sz w:val="20"/>
          <w:szCs w:val="20"/>
          <w:lang w:bidi="ar-IQ"/>
        </w:rPr>
        <w:t xml:space="preserve"> </w:t>
      </w:r>
      <w:r w:rsidRPr="00BC1294">
        <w:rPr>
          <w:rFonts w:hint="cs"/>
          <w:b/>
          <w:bCs/>
          <w:sz w:val="20"/>
          <w:szCs w:val="20"/>
          <w:rtl/>
          <w:lang w:bidi="ar-IQ"/>
        </w:rPr>
        <w:t>يرفق مع أستمارة الطلب نسختين من الامر الجامعي بالتخرج ملون وصور عدد 8 وعنوان الاطروحة باللغة العربية والانكليزية يصور من الرسالة والاطروحة (نسختين لكل منها) (يقدم الطلب والمرفقات بفايل نايلون)</w:t>
      </w:r>
      <w:r>
        <w:rPr>
          <w:b/>
          <w:bCs/>
          <w:sz w:val="20"/>
          <w:szCs w:val="20"/>
          <w:lang w:bidi="ar-IQ"/>
        </w:rPr>
        <w:t xml:space="preserve"> </w:t>
      </w:r>
    </w:p>
    <w:p w:rsidR="00E147F5" w:rsidRPr="00850B50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A8" w:rsidRDefault="00FE30A8" w:rsidP="0060473F">
      <w:pPr>
        <w:spacing w:after="0" w:line="240" w:lineRule="auto"/>
      </w:pPr>
      <w:r>
        <w:separator/>
      </w:r>
    </w:p>
  </w:endnote>
  <w:endnote w:type="continuationSeparator" w:id="0">
    <w:p w:rsidR="00FE30A8" w:rsidRDefault="00FE30A8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A8" w:rsidRDefault="00FE30A8" w:rsidP="0060473F">
      <w:pPr>
        <w:spacing w:after="0" w:line="240" w:lineRule="auto"/>
      </w:pPr>
      <w:r>
        <w:separator/>
      </w:r>
    </w:p>
  </w:footnote>
  <w:footnote w:type="continuationSeparator" w:id="0">
    <w:p w:rsidR="00FE30A8" w:rsidRDefault="00FE30A8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62B4E"/>
    <w:rsid w:val="003D3A53"/>
    <w:rsid w:val="0060473F"/>
    <w:rsid w:val="00646946"/>
    <w:rsid w:val="00773217"/>
    <w:rsid w:val="00850B50"/>
    <w:rsid w:val="00884CF6"/>
    <w:rsid w:val="008D3164"/>
    <w:rsid w:val="009128F2"/>
    <w:rsid w:val="00954064"/>
    <w:rsid w:val="00B32A7E"/>
    <w:rsid w:val="00C15AFE"/>
    <w:rsid w:val="00D75478"/>
    <w:rsid w:val="00E147F5"/>
    <w:rsid w:val="00EF4F10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59"/>
    <w:rsid w:val="0085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2020-08-05T17:48:00Z</dcterms:created>
  <dcterms:modified xsi:type="dcterms:W3CDTF">2020-08-06T17:15:00Z</dcterms:modified>
</cp:coreProperties>
</file>