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79" w:rsidRPr="005D2179" w:rsidRDefault="005D2179" w:rsidP="00CA1A3D">
      <w:pPr>
        <w:bidi/>
        <w:spacing w:line="360" w:lineRule="auto"/>
        <w:jc w:val="center"/>
        <w:rPr>
          <w:rFonts w:ascii="Arabic Typesetting" w:hAnsi="Arabic Typesetting" w:cs="Arabic Typesetting" w:hint="cs"/>
          <w:sz w:val="40"/>
          <w:szCs w:val="40"/>
          <w:lang w:bidi="ar-IQ"/>
        </w:rPr>
      </w:pPr>
      <w:r w:rsidRPr="005D2179">
        <w:rPr>
          <w:rFonts w:ascii="Arabic Typesetting" w:hAnsi="Arabic Typesetting" w:cs="Arabic Typesetting" w:hint="cs"/>
          <w:sz w:val="40"/>
          <w:szCs w:val="40"/>
          <w:rtl/>
          <w:lang w:bidi="ar-IQ"/>
        </w:rPr>
        <w:t>نموذج رقم (13)</w:t>
      </w:r>
    </w:p>
    <w:p w:rsidR="00CA1A3D" w:rsidRPr="008E1E83" w:rsidRDefault="00CA1A3D" w:rsidP="005D2179">
      <w:pPr>
        <w:bidi/>
        <w:spacing w:line="360" w:lineRule="auto"/>
        <w:jc w:val="center"/>
        <w:rPr>
          <w:rFonts w:ascii="Arabic Typesetting" w:hAnsi="Arabic Typesetting" w:cs="Arabic Typesetting"/>
          <w:sz w:val="40"/>
          <w:szCs w:val="40"/>
          <w:u w:val="single"/>
          <w:rtl/>
          <w:lang w:bidi="ar-IQ"/>
        </w:rPr>
      </w:pPr>
      <w:r w:rsidRPr="008E1E83">
        <w:rPr>
          <w:rFonts w:ascii="Arabic Typesetting" w:hAnsi="Arabic Typesetting" w:cs="Arabic Typesetting"/>
          <w:sz w:val="40"/>
          <w:szCs w:val="40"/>
          <w:u w:val="single"/>
          <w:rtl/>
          <w:lang w:bidi="ar-IQ"/>
        </w:rPr>
        <w:t>تعهد</w:t>
      </w:r>
    </w:p>
    <w:p w:rsidR="00CA1A3D" w:rsidRPr="008E1E83" w:rsidRDefault="00CA1A3D" w:rsidP="00CA1A3D">
      <w:pPr>
        <w:bidi/>
        <w:spacing w:line="360" w:lineRule="auto"/>
        <w:jc w:val="both"/>
        <w:rPr>
          <w:rFonts w:ascii="Arabic Typesetting" w:hAnsi="Arabic Typesetting" w:cs="Arabic Typesetting"/>
          <w:sz w:val="40"/>
          <w:szCs w:val="40"/>
          <w:rtl/>
          <w:lang w:bidi="ar-IQ"/>
        </w:rPr>
      </w:pPr>
      <w:r w:rsidRPr="008E1E83">
        <w:rPr>
          <w:rFonts w:ascii="Arabic Typesetting" w:hAnsi="Arabic Typesetting" w:cs="Arabic Typesetting"/>
          <w:sz w:val="40"/>
          <w:szCs w:val="40"/>
          <w:rtl/>
          <w:lang w:bidi="ar-IQ"/>
        </w:rPr>
        <w:t xml:space="preserve">اني الطالب ............................................. المتخرج </w:t>
      </w:r>
      <w:bookmarkStart w:id="0" w:name="_GoBack"/>
      <w:bookmarkEnd w:id="0"/>
      <w:r w:rsidRPr="008E1E83">
        <w:rPr>
          <w:rFonts w:ascii="Arabic Typesetting" w:hAnsi="Arabic Typesetting" w:cs="Arabic Typesetting"/>
          <w:sz w:val="40"/>
          <w:szCs w:val="40"/>
          <w:rtl/>
          <w:lang w:bidi="ar-IQ"/>
        </w:rPr>
        <w:t>من دراسة ..................................... في كلية / ..................................... ومن مواليد يوم .............. شهر ............. سنة ...........</w:t>
      </w:r>
    </w:p>
    <w:p w:rsidR="00CA1A3D" w:rsidRPr="008E1E83" w:rsidRDefault="00CA1A3D" w:rsidP="00CA1A3D">
      <w:pPr>
        <w:bidi/>
        <w:spacing w:line="360" w:lineRule="auto"/>
        <w:jc w:val="both"/>
        <w:rPr>
          <w:rFonts w:ascii="Arabic Typesetting" w:hAnsi="Arabic Typesetting" w:cs="Arabic Typesetting"/>
          <w:sz w:val="40"/>
          <w:szCs w:val="40"/>
          <w:rtl/>
          <w:lang w:bidi="ar-IQ"/>
        </w:rPr>
      </w:pPr>
      <w:r w:rsidRPr="008E1E83">
        <w:rPr>
          <w:rFonts w:ascii="Arabic Typesetting" w:hAnsi="Arabic Typesetting" w:cs="Arabic Typesetting"/>
          <w:sz w:val="40"/>
          <w:szCs w:val="40"/>
          <w:rtl/>
          <w:lang w:bidi="ar-IQ"/>
        </w:rPr>
        <w:t xml:space="preserve">اتعهد وانا بصدد الحصول على الامر الجامعي بمنحي الدرجة العلمية المذكورة اعلاه، بان </w:t>
      </w:r>
      <w:r>
        <w:rPr>
          <w:rFonts w:ascii="Arabic Typesetting" w:hAnsi="Arabic Typesetting" w:cs="Arabic Typesetting" w:hint="cs"/>
          <w:sz w:val="40"/>
          <w:szCs w:val="40"/>
          <w:rtl/>
          <w:lang w:bidi="ar-IQ"/>
        </w:rPr>
        <w:t>أ</w:t>
      </w:r>
      <w:r w:rsidRPr="008E1E83">
        <w:rPr>
          <w:rFonts w:ascii="Arabic Typesetting" w:hAnsi="Arabic Typesetting" w:cs="Arabic Typesetting"/>
          <w:sz w:val="40"/>
          <w:szCs w:val="40"/>
          <w:rtl/>
          <w:lang w:bidi="ar-IQ"/>
        </w:rPr>
        <w:t>سمي المكتوب في هذا التعهد هو الاسم الصحيح المتداول في الوثائق الرسمية كافة، وانني لن اطالب جامعة بغداد مستقبلا باصدار امر جامعي اخر بتعديل اسمي (الا وفقا لقرار قضائي) ليطابق اسمي المسجل في حجواز السفر او في اية وثيقة رسمية او غير رسمية اخرى. وانا الزم نفسي ومن اوكله عني بهذا التعهد، ولاجله اوقع ادناه...</w:t>
      </w:r>
    </w:p>
    <w:p w:rsidR="00CA1A3D" w:rsidRPr="008E1E83" w:rsidRDefault="00CA1A3D" w:rsidP="00CA1A3D">
      <w:pPr>
        <w:bidi/>
        <w:rPr>
          <w:rFonts w:asciiTheme="minorBidi" w:hAnsiTheme="minorBidi"/>
          <w:sz w:val="24"/>
          <w:szCs w:val="24"/>
          <w:u w:val="single"/>
          <w:rtl/>
          <w:lang w:bidi="ar-IQ"/>
        </w:rPr>
      </w:pPr>
      <w:r w:rsidRPr="008E1E83">
        <w:rPr>
          <w:rFonts w:asciiTheme="minorBidi" w:hAnsiTheme="minorBidi"/>
          <w:sz w:val="24"/>
          <w:szCs w:val="24"/>
          <w:u w:val="single"/>
          <w:rtl/>
          <w:lang w:bidi="ar-IQ"/>
        </w:rPr>
        <w:t>ملاحظة: هذا التعهد يملأ من قبل الطالب وبخط يده حصرا</w:t>
      </w:r>
    </w:p>
    <w:p w:rsidR="00CA1A3D" w:rsidRPr="008E1E83" w:rsidRDefault="00CA1A3D" w:rsidP="00CA1A3D">
      <w:pPr>
        <w:bidi/>
        <w:rPr>
          <w:rFonts w:ascii="Arabic Typesetting" w:hAnsi="Arabic Typesetting" w:cs="Arabic Typesetting"/>
          <w:sz w:val="40"/>
          <w:szCs w:val="40"/>
          <w:rtl/>
          <w:lang w:bidi="ar-IQ"/>
        </w:rPr>
      </w:pPr>
      <w:r w:rsidRPr="008E1E83">
        <w:rPr>
          <w:rFonts w:cs="DecoType Thuluth II"/>
          <w:sz w:val="28"/>
          <w:szCs w:val="28"/>
          <w:rtl/>
          <w:lang w:bidi="ar-IQ"/>
        </w:rPr>
        <w:tab/>
      </w:r>
      <w:r w:rsidRPr="008E1E83">
        <w:rPr>
          <w:rFonts w:cs="DecoType Thuluth II"/>
          <w:sz w:val="28"/>
          <w:szCs w:val="28"/>
          <w:rtl/>
          <w:lang w:bidi="ar-IQ"/>
        </w:rPr>
        <w:tab/>
      </w:r>
      <w:r w:rsidRPr="008E1E83">
        <w:rPr>
          <w:rFonts w:cs="DecoType Thuluth II"/>
          <w:sz w:val="28"/>
          <w:szCs w:val="28"/>
          <w:rtl/>
          <w:lang w:bidi="ar-IQ"/>
        </w:rPr>
        <w:tab/>
      </w:r>
      <w:r w:rsidRPr="008E1E83">
        <w:rPr>
          <w:rFonts w:cs="DecoType Thuluth II"/>
          <w:sz w:val="28"/>
          <w:szCs w:val="28"/>
          <w:rtl/>
          <w:lang w:bidi="ar-IQ"/>
        </w:rPr>
        <w:tab/>
      </w:r>
      <w:r w:rsidRPr="008E1E83">
        <w:rPr>
          <w:rFonts w:cs="DecoType Thuluth II"/>
          <w:sz w:val="28"/>
          <w:szCs w:val="28"/>
          <w:rtl/>
          <w:lang w:bidi="ar-IQ"/>
        </w:rPr>
        <w:tab/>
      </w:r>
      <w:r w:rsidRPr="008E1E83">
        <w:rPr>
          <w:rFonts w:cs="DecoType Thuluth II"/>
          <w:sz w:val="28"/>
          <w:szCs w:val="28"/>
          <w:rtl/>
          <w:lang w:bidi="ar-IQ"/>
        </w:rPr>
        <w:tab/>
      </w:r>
      <w:r w:rsidRPr="008E1E83">
        <w:rPr>
          <w:rFonts w:cs="DecoType Thuluth II"/>
          <w:sz w:val="28"/>
          <w:szCs w:val="28"/>
          <w:rtl/>
          <w:lang w:bidi="ar-IQ"/>
        </w:rPr>
        <w:tab/>
      </w:r>
      <w:r w:rsidRPr="008E1E83">
        <w:rPr>
          <w:rFonts w:cs="DecoType Thuluth II"/>
          <w:sz w:val="28"/>
          <w:szCs w:val="28"/>
          <w:rtl/>
          <w:lang w:bidi="ar-IQ"/>
        </w:rPr>
        <w:tab/>
      </w:r>
      <w:r w:rsidRPr="008E1E83">
        <w:rPr>
          <w:rFonts w:ascii="Arabic Typesetting" w:hAnsi="Arabic Typesetting" w:cs="Arabic Typesetting"/>
          <w:sz w:val="40"/>
          <w:szCs w:val="40"/>
          <w:rtl/>
          <w:lang w:bidi="ar-IQ"/>
        </w:rPr>
        <w:t>التوقيع:</w:t>
      </w:r>
      <w:r w:rsidRPr="008E1E83">
        <w:rPr>
          <w:rFonts w:ascii="Arabic Typesetting" w:hAnsi="Arabic Typesetting" w:cs="Arabic Typesetting"/>
          <w:sz w:val="40"/>
          <w:szCs w:val="40"/>
          <w:rtl/>
          <w:lang w:bidi="ar-IQ"/>
        </w:rPr>
        <w:tab/>
      </w:r>
    </w:p>
    <w:p w:rsidR="00CA1A3D" w:rsidRPr="008E1E83" w:rsidRDefault="00CA1A3D" w:rsidP="00CA1A3D">
      <w:pPr>
        <w:bidi/>
        <w:rPr>
          <w:rFonts w:ascii="Arabic Typesetting" w:hAnsi="Arabic Typesetting" w:cs="Arabic Typesetting"/>
          <w:sz w:val="40"/>
          <w:szCs w:val="40"/>
          <w:rtl/>
          <w:lang w:bidi="ar-IQ"/>
        </w:rPr>
      </w:pP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t>الاسم</w:t>
      </w:r>
    </w:p>
    <w:p w:rsidR="00CA1A3D" w:rsidRPr="008E1E83" w:rsidRDefault="00CA1A3D" w:rsidP="00CA1A3D">
      <w:pPr>
        <w:bidi/>
        <w:rPr>
          <w:rFonts w:ascii="Arabic Typesetting" w:hAnsi="Arabic Typesetting" w:cs="Arabic Typesetting"/>
          <w:sz w:val="40"/>
          <w:szCs w:val="40"/>
          <w:lang w:bidi="ar-IQ"/>
        </w:rPr>
      </w:pP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r>
      <w:r w:rsidRPr="008E1E83">
        <w:rPr>
          <w:rFonts w:ascii="Arabic Typesetting" w:hAnsi="Arabic Typesetting" w:cs="Arabic Typesetting"/>
          <w:sz w:val="40"/>
          <w:szCs w:val="40"/>
          <w:rtl/>
          <w:lang w:bidi="ar-IQ"/>
        </w:rPr>
        <w:tab/>
        <w:t>التاريخ</w:t>
      </w:r>
    </w:p>
    <w:p w:rsidR="00E147F5" w:rsidRDefault="00E147F5" w:rsidP="00E147F5">
      <w:pPr>
        <w:bidi/>
        <w:rPr>
          <w:lang w:bidi="ar-IQ"/>
        </w:rPr>
      </w:pPr>
    </w:p>
    <w:p w:rsidR="00E147F5" w:rsidRDefault="00E147F5" w:rsidP="00E147F5">
      <w:pPr>
        <w:bidi/>
        <w:rPr>
          <w:lang w:bidi="ar-IQ"/>
        </w:rPr>
      </w:pPr>
    </w:p>
    <w:p w:rsidR="00E147F5" w:rsidRDefault="00E147F5" w:rsidP="00E147F5">
      <w:pPr>
        <w:bidi/>
        <w:rPr>
          <w:lang w:bidi="ar-IQ"/>
        </w:rPr>
      </w:pPr>
    </w:p>
    <w:p w:rsidR="00E147F5" w:rsidRDefault="00E147F5" w:rsidP="00E147F5">
      <w:pPr>
        <w:bidi/>
        <w:rPr>
          <w:rtl/>
          <w:lang w:bidi="ar-IQ"/>
        </w:rPr>
      </w:pPr>
    </w:p>
    <w:sectPr w:rsidR="00E147F5" w:rsidSect="00C15AF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B59" w:rsidRDefault="003E7B59" w:rsidP="0060473F">
      <w:pPr>
        <w:spacing w:after="0" w:line="240" w:lineRule="auto"/>
      </w:pPr>
      <w:r>
        <w:separator/>
      </w:r>
    </w:p>
  </w:endnote>
  <w:endnote w:type="continuationSeparator" w:id="0">
    <w:p w:rsidR="003E7B59" w:rsidRDefault="003E7B59" w:rsidP="00604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DecoType Thuluth II">
    <w:altName w:val="Times New Roman"/>
    <w:charset w:val="B2"/>
    <w:family w:val="auto"/>
    <w:pitch w:val="variable"/>
    <w:sig w:usb0="00002000"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B59" w:rsidRDefault="003E7B59" w:rsidP="0060473F">
      <w:pPr>
        <w:spacing w:after="0" w:line="240" w:lineRule="auto"/>
      </w:pPr>
      <w:r>
        <w:separator/>
      </w:r>
    </w:p>
  </w:footnote>
  <w:footnote w:type="continuationSeparator" w:id="0">
    <w:p w:rsidR="003E7B59" w:rsidRDefault="003E7B59" w:rsidP="00604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3F" w:rsidRDefault="0060473F">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400" cy="939165"/>
          <wp:effectExtent l="0" t="0" r="0" b="0"/>
          <wp:wrapTight wrapText="bothSides">
            <wp:wrapPolygon edited="0">
              <wp:start x="0" y="0"/>
              <wp:lineTo x="0" y="21030"/>
              <wp:lineTo x="21547" y="21030"/>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93916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773217"/>
    <w:rsid w:val="00006763"/>
    <w:rsid w:val="000B3BDB"/>
    <w:rsid w:val="002B7588"/>
    <w:rsid w:val="003D3A53"/>
    <w:rsid w:val="003E7B59"/>
    <w:rsid w:val="005909FA"/>
    <w:rsid w:val="005D2179"/>
    <w:rsid w:val="0060473F"/>
    <w:rsid w:val="00773217"/>
    <w:rsid w:val="00884CF6"/>
    <w:rsid w:val="008D3164"/>
    <w:rsid w:val="009128F2"/>
    <w:rsid w:val="00916A9E"/>
    <w:rsid w:val="00954064"/>
    <w:rsid w:val="00C15AFE"/>
    <w:rsid w:val="00CA1A3D"/>
    <w:rsid w:val="00D75478"/>
    <w:rsid w:val="00E147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3F"/>
  </w:style>
  <w:style w:type="paragraph" w:styleId="Footer">
    <w:name w:val="footer"/>
    <w:basedOn w:val="Normal"/>
    <w:link w:val="FooterChar"/>
    <w:uiPriority w:val="99"/>
    <w:unhideWhenUsed/>
    <w:rsid w:val="00604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20scientific%20assistant%20work\logo-5%20with%20name%20of%20college.jp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logo-5 with name of college.jpg</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3</cp:revision>
  <dcterms:created xsi:type="dcterms:W3CDTF">2020-08-05T17:55:00Z</dcterms:created>
  <dcterms:modified xsi:type="dcterms:W3CDTF">2020-08-06T17:20:00Z</dcterms:modified>
</cp:coreProperties>
</file>