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6D471B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6D471B">
        <w:rPr>
          <w:rFonts w:hint="cs"/>
          <w:rtl/>
          <w:lang w:bidi="ar-IQ"/>
        </w:rPr>
        <w:t>16</w:t>
      </w:r>
    </w:p>
    <w:p w:rsidR="006D471B" w:rsidRPr="006D471B" w:rsidRDefault="00303F5F" w:rsidP="006D471B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الأول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الصيدلانيات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دبلوم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8F612B" w:rsidRPr="00032BA4" w:rsidTr="006D471B">
        <w:tc>
          <w:tcPr>
            <w:tcW w:w="1818" w:type="dxa"/>
          </w:tcPr>
          <w:p w:rsidR="008F612B" w:rsidRPr="002549D7" w:rsidRDefault="008F612B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8F612B" w:rsidRPr="002549D7" w:rsidRDefault="008F612B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Theory and Technology of Dosage Forms</w:t>
            </w:r>
          </w:p>
        </w:tc>
      </w:tr>
      <w:tr w:rsidR="008F612B" w:rsidRPr="00032BA4" w:rsidTr="006D471B">
        <w:tc>
          <w:tcPr>
            <w:tcW w:w="1818" w:type="dxa"/>
          </w:tcPr>
          <w:p w:rsidR="008F612B" w:rsidRPr="002549D7" w:rsidRDefault="008F612B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8F612B" w:rsidRPr="002549D7" w:rsidRDefault="008F612B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Drug Absorption of Dosage forms</w:t>
            </w:r>
          </w:p>
        </w:tc>
      </w:tr>
      <w:tr w:rsidR="008F612B" w:rsidRPr="00032BA4" w:rsidTr="006D471B">
        <w:tc>
          <w:tcPr>
            <w:tcW w:w="1818" w:type="dxa"/>
          </w:tcPr>
          <w:p w:rsidR="008F612B" w:rsidRPr="002549D7" w:rsidRDefault="008F612B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8F612B" w:rsidRPr="002549D7" w:rsidRDefault="008F612B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 xml:space="preserve">Advanced Pharmacokinetics    </w:t>
            </w:r>
          </w:p>
        </w:tc>
      </w:tr>
      <w:tr w:rsidR="008F612B" w:rsidRPr="00032BA4" w:rsidTr="006D471B">
        <w:tc>
          <w:tcPr>
            <w:tcW w:w="1818" w:type="dxa"/>
          </w:tcPr>
          <w:p w:rsidR="008F612B" w:rsidRPr="002549D7" w:rsidRDefault="008F612B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8F612B" w:rsidRPr="002549D7" w:rsidRDefault="008F612B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Biostatistics</w:t>
            </w:r>
          </w:p>
        </w:tc>
      </w:tr>
      <w:tr w:rsidR="008F612B" w:rsidRPr="00032BA4" w:rsidTr="006D471B">
        <w:tc>
          <w:tcPr>
            <w:tcW w:w="1818" w:type="dxa"/>
          </w:tcPr>
          <w:p w:rsidR="008F612B" w:rsidRPr="002549D7" w:rsidRDefault="008F612B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8F612B" w:rsidRPr="002549D7" w:rsidRDefault="008F612B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8F612B">
        <w:rPr>
          <w:rFonts w:hint="cs"/>
          <w:sz w:val="28"/>
          <w:szCs w:val="28"/>
          <w:rtl/>
          <w:lang w:bidi="ar-IQ"/>
        </w:rPr>
        <w:t xml:space="preserve"> 9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6F" w:rsidRDefault="00644F6F" w:rsidP="0060473F">
      <w:pPr>
        <w:spacing w:after="0" w:line="240" w:lineRule="auto"/>
      </w:pPr>
      <w:r>
        <w:separator/>
      </w:r>
    </w:p>
  </w:endnote>
  <w:endnote w:type="continuationSeparator" w:id="0">
    <w:p w:rsidR="00644F6F" w:rsidRDefault="00644F6F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6F" w:rsidRDefault="00644F6F" w:rsidP="0060473F">
      <w:pPr>
        <w:spacing w:after="0" w:line="240" w:lineRule="auto"/>
      </w:pPr>
      <w:r>
        <w:separator/>
      </w:r>
    </w:p>
  </w:footnote>
  <w:footnote w:type="continuationSeparator" w:id="0">
    <w:p w:rsidR="00644F6F" w:rsidRDefault="00644F6F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czNDW1NDQwsTBU0lEKTi0uzszPAykwrAUA5tBzfiwAAAA="/>
  </w:docVars>
  <w:rsids>
    <w:rsidRoot w:val="00773217"/>
    <w:rsid w:val="00006763"/>
    <w:rsid w:val="002447B7"/>
    <w:rsid w:val="002B7588"/>
    <w:rsid w:val="00303F5F"/>
    <w:rsid w:val="003D3A53"/>
    <w:rsid w:val="0060473F"/>
    <w:rsid w:val="00644F6F"/>
    <w:rsid w:val="006D471B"/>
    <w:rsid w:val="007061F6"/>
    <w:rsid w:val="00773217"/>
    <w:rsid w:val="00884CF6"/>
    <w:rsid w:val="008D3164"/>
    <w:rsid w:val="008F612B"/>
    <w:rsid w:val="009128F2"/>
    <w:rsid w:val="00954064"/>
    <w:rsid w:val="00B85DB6"/>
    <w:rsid w:val="00BC490D"/>
    <w:rsid w:val="00C15AFE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2020-08-06T18:07:00Z</dcterms:created>
  <dcterms:modified xsi:type="dcterms:W3CDTF">2020-08-07T07:07:00Z</dcterms:modified>
</cp:coreProperties>
</file>