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1A3490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1A3490">
        <w:rPr>
          <w:rFonts w:hint="cs"/>
          <w:rtl/>
          <w:lang w:bidi="ar-IQ"/>
        </w:rPr>
        <w:t>37</w:t>
      </w:r>
    </w:p>
    <w:p w:rsidR="006D471B" w:rsidRPr="006D471B" w:rsidRDefault="00303F5F" w:rsidP="001A3490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1A3490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الكيمياء الصيدلانية</w:t>
      </w:r>
    </w:p>
    <w:p w:rsidR="00303F5F" w:rsidRPr="006D471B" w:rsidRDefault="00303F5F" w:rsidP="00C276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276D1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Heterocyclic Chemistry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Instrumentation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Identification of Organic Compounds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78762C" w:rsidRPr="00032BA4" w:rsidTr="006D471B">
        <w:tc>
          <w:tcPr>
            <w:tcW w:w="1818" w:type="dxa"/>
          </w:tcPr>
          <w:p w:rsidR="0078762C" w:rsidRPr="002549D7" w:rsidRDefault="0078762C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78762C" w:rsidRPr="002549D7" w:rsidRDefault="0078762C" w:rsidP="00252EE9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EE30D5">
        <w:rPr>
          <w:rFonts w:hint="cs"/>
          <w:sz w:val="28"/>
          <w:szCs w:val="28"/>
          <w:rtl/>
          <w:lang w:bidi="ar-IQ"/>
        </w:rPr>
        <w:t xml:space="preserve"> 11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CE" w:rsidRDefault="00261ACE" w:rsidP="0060473F">
      <w:pPr>
        <w:spacing w:after="0" w:line="240" w:lineRule="auto"/>
      </w:pPr>
      <w:r>
        <w:separator/>
      </w:r>
    </w:p>
  </w:endnote>
  <w:endnote w:type="continuationSeparator" w:id="0">
    <w:p w:rsidR="00261ACE" w:rsidRDefault="00261AC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CE" w:rsidRDefault="00261ACE" w:rsidP="0060473F">
      <w:pPr>
        <w:spacing w:after="0" w:line="240" w:lineRule="auto"/>
      </w:pPr>
      <w:r>
        <w:separator/>
      </w:r>
    </w:p>
  </w:footnote>
  <w:footnote w:type="continuationSeparator" w:id="0">
    <w:p w:rsidR="00261ACE" w:rsidRDefault="00261AC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c2MTI1MLAwMTNV0lEKTi0uzszPAykwrAUAhy+bGiwAAAA="/>
  </w:docVars>
  <w:rsids>
    <w:rsidRoot w:val="00773217"/>
    <w:rsid w:val="00006763"/>
    <w:rsid w:val="00105AB4"/>
    <w:rsid w:val="00196F19"/>
    <w:rsid w:val="001A3490"/>
    <w:rsid w:val="001C035E"/>
    <w:rsid w:val="00257B8E"/>
    <w:rsid w:val="00261ACE"/>
    <w:rsid w:val="002B4581"/>
    <w:rsid w:val="002B7588"/>
    <w:rsid w:val="00303F5F"/>
    <w:rsid w:val="00343181"/>
    <w:rsid w:val="003D3A53"/>
    <w:rsid w:val="00473514"/>
    <w:rsid w:val="005264AC"/>
    <w:rsid w:val="005E2771"/>
    <w:rsid w:val="005F04D7"/>
    <w:rsid w:val="0060473F"/>
    <w:rsid w:val="006D471B"/>
    <w:rsid w:val="007061F6"/>
    <w:rsid w:val="00763686"/>
    <w:rsid w:val="00773217"/>
    <w:rsid w:val="0078762C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717CA"/>
    <w:rsid w:val="00B85DB6"/>
    <w:rsid w:val="00B9092D"/>
    <w:rsid w:val="00BC490D"/>
    <w:rsid w:val="00C15AFE"/>
    <w:rsid w:val="00C276D1"/>
    <w:rsid w:val="00C31B74"/>
    <w:rsid w:val="00C972EA"/>
    <w:rsid w:val="00CF4938"/>
    <w:rsid w:val="00D74244"/>
    <w:rsid w:val="00D75478"/>
    <w:rsid w:val="00E147F5"/>
    <w:rsid w:val="00EE30D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2020-08-06T18:45:00Z</dcterms:created>
  <dcterms:modified xsi:type="dcterms:W3CDTF">2020-08-07T07:36:00Z</dcterms:modified>
</cp:coreProperties>
</file>